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3" w:rsidRDefault="008B5813">
      <w:pPr>
        <w:pStyle w:val="BodyText"/>
        <w:ind w:left="0"/>
        <w:rPr>
          <w:rFonts w:ascii="Times New Roman"/>
          <w:sz w:val="20"/>
        </w:rPr>
      </w:pPr>
    </w:p>
    <w:p w:rsidR="008B5813" w:rsidRDefault="008B5813">
      <w:pPr>
        <w:pStyle w:val="BodyText"/>
        <w:spacing w:before="3"/>
        <w:ind w:left="0"/>
        <w:rPr>
          <w:rFonts w:ascii="Times New Roman"/>
          <w:sz w:val="27"/>
        </w:rPr>
      </w:pPr>
    </w:p>
    <w:p w:rsidR="008B5813" w:rsidRPr="00283E05" w:rsidRDefault="008B5813">
      <w:pPr>
        <w:pStyle w:val="Title"/>
      </w:pPr>
      <w:r w:rsidRPr="00283E05">
        <w:t>PODMÍNKY</w:t>
      </w:r>
      <w:r w:rsidRPr="00283E05">
        <w:rPr>
          <w:spacing w:val="-2"/>
        </w:rPr>
        <w:t xml:space="preserve"> </w:t>
      </w:r>
      <w:r w:rsidRPr="00283E05">
        <w:t>ÚČASTI</w:t>
      </w:r>
      <w:r w:rsidRPr="00283E05">
        <w:rPr>
          <w:spacing w:val="-3"/>
        </w:rPr>
        <w:t xml:space="preserve"> </w:t>
      </w:r>
      <w:r w:rsidRPr="00283E05">
        <w:t>V</w:t>
      </w:r>
      <w:r w:rsidRPr="00283E05">
        <w:rPr>
          <w:spacing w:val="-4"/>
        </w:rPr>
        <w:t xml:space="preserve"> </w:t>
      </w:r>
      <w:r w:rsidRPr="00283E05">
        <w:t>SOUTĚŽI</w:t>
      </w:r>
      <w:r w:rsidRPr="00283E05">
        <w:rPr>
          <w:spacing w:val="-3"/>
        </w:rPr>
        <w:t xml:space="preserve"> </w:t>
      </w:r>
      <w:r w:rsidRPr="00283E05">
        <w:t>MISS</w:t>
      </w:r>
      <w:r w:rsidRPr="00283E05">
        <w:rPr>
          <w:spacing w:val="-4"/>
        </w:rPr>
        <w:t xml:space="preserve"> </w:t>
      </w:r>
      <w:r w:rsidRPr="00283E05">
        <w:t>ŠANTOVKA</w:t>
      </w:r>
      <w:r w:rsidRPr="00283E05">
        <w:rPr>
          <w:spacing w:val="-3"/>
        </w:rPr>
        <w:t xml:space="preserve"> </w:t>
      </w:r>
      <w:r w:rsidRPr="00283E05">
        <w:t>2023</w:t>
      </w:r>
    </w:p>
    <w:p w:rsidR="008B5813" w:rsidRPr="00283E05" w:rsidRDefault="008B5813">
      <w:pPr>
        <w:pStyle w:val="BodyText"/>
        <w:spacing w:before="2"/>
        <w:ind w:left="0"/>
        <w:rPr>
          <w:b/>
          <w:sz w:val="28"/>
        </w:rPr>
      </w:pPr>
    </w:p>
    <w:p w:rsidR="008B5813" w:rsidRPr="00283E05" w:rsidRDefault="008B5813">
      <w:pPr>
        <w:pStyle w:val="ListParagraph"/>
        <w:numPr>
          <w:ilvl w:val="0"/>
          <w:numId w:val="6"/>
        </w:numPr>
        <w:tabs>
          <w:tab w:val="left" w:pos="477"/>
        </w:tabs>
        <w:spacing w:line="237" w:lineRule="auto"/>
        <w:ind w:right="118"/>
      </w:pPr>
      <w:r w:rsidRPr="00283E05">
        <w:t>Soutěže</w:t>
      </w:r>
      <w:r w:rsidRPr="00283E05">
        <w:rPr>
          <w:spacing w:val="6"/>
        </w:rPr>
        <w:t xml:space="preserve"> </w:t>
      </w:r>
      <w:r w:rsidRPr="00283E05">
        <w:t>Miss</w:t>
      </w:r>
      <w:r w:rsidRPr="00283E05">
        <w:rPr>
          <w:spacing w:val="5"/>
        </w:rPr>
        <w:t xml:space="preserve"> </w:t>
      </w:r>
      <w:r w:rsidRPr="00283E05">
        <w:t>Šantovka</w:t>
      </w:r>
      <w:r w:rsidRPr="00283E05">
        <w:rPr>
          <w:spacing w:val="8"/>
        </w:rPr>
        <w:t xml:space="preserve"> </w:t>
      </w:r>
      <w:r w:rsidRPr="00283E05">
        <w:t>se</w:t>
      </w:r>
      <w:r w:rsidRPr="00283E05">
        <w:rPr>
          <w:spacing w:val="54"/>
        </w:rPr>
        <w:t xml:space="preserve"> </w:t>
      </w:r>
      <w:r w:rsidRPr="00283E05">
        <w:t>mohou</w:t>
      </w:r>
      <w:r w:rsidRPr="00283E05">
        <w:rPr>
          <w:spacing w:val="56"/>
        </w:rPr>
        <w:t xml:space="preserve"> </w:t>
      </w:r>
      <w:r w:rsidRPr="00283E05">
        <w:t>zúčastnit</w:t>
      </w:r>
      <w:r w:rsidRPr="00283E05">
        <w:rPr>
          <w:spacing w:val="54"/>
        </w:rPr>
        <w:t xml:space="preserve"> </w:t>
      </w:r>
      <w:r w:rsidRPr="00283E05">
        <w:t>dívky,</w:t>
      </w:r>
      <w:r w:rsidRPr="00283E05">
        <w:rPr>
          <w:spacing w:val="54"/>
        </w:rPr>
        <w:t xml:space="preserve"> </w:t>
      </w:r>
      <w:r w:rsidRPr="00283E05">
        <w:t>jejichž</w:t>
      </w:r>
      <w:r w:rsidRPr="00283E05">
        <w:rPr>
          <w:spacing w:val="54"/>
        </w:rPr>
        <w:t xml:space="preserve"> </w:t>
      </w:r>
      <w:r w:rsidRPr="00283E05">
        <w:t>datum</w:t>
      </w:r>
      <w:r w:rsidRPr="00283E05">
        <w:rPr>
          <w:spacing w:val="58"/>
        </w:rPr>
        <w:t xml:space="preserve"> </w:t>
      </w:r>
      <w:r w:rsidRPr="00283E05">
        <w:t>narození</w:t>
      </w:r>
      <w:r w:rsidRPr="00283E05">
        <w:rPr>
          <w:spacing w:val="56"/>
        </w:rPr>
        <w:t xml:space="preserve"> </w:t>
      </w:r>
      <w:r w:rsidRPr="00283E05">
        <w:t>je</w:t>
      </w:r>
      <w:r w:rsidRPr="00283E05">
        <w:rPr>
          <w:spacing w:val="57"/>
        </w:rPr>
        <w:t xml:space="preserve"> </w:t>
      </w:r>
      <w:r w:rsidRPr="00283E05">
        <w:t>1.</w:t>
      </w:r>
      <w:r w:rsidRPr="00283E05">
        <w:rPr>
          <w:spacing w:val="54"/>
        </w:rPr>
        <w:t xml:space="preserve"> </w:t>
      </w:r>
      <w:r w:rsidRPr="00283E05">
        <w:t>1.</w:t>
      </w:r>
      <w:r w:rsidRPr="00283E05">
        <w:rPr>
          <w:spacing w:val="53"/>
        </w:rPr>
        <w:t xml:space="preserve"> </w:t>
      </w:r>
      <w:r w:rsidRPr="00283E05">
        <w:t>1996</w:t>
      </w:r>
      <w:r w:rsidRPr="00283E05">
        <w:rPr>
          <w:spacing w:val="-47"/>
        </w:rPr>
        <w:t xml:space="preserve"> </w:t>
      </w:r>
      <w:r w:rsidRPr="00283E05">
        <w:t>až</w:t>
      </w:r>
      <w:r w:rsidRPr="00283E05">
        <w:rPr>
          <w:spacing w:val="-1"/>
        </w:rPr>
        <w:t xml:space="preserve"> </w:t>
      </w:r>
      <w:r w:rsidRPr="00283E05">
        <w:t>1.</w:t>
      </w:r>
      <w:r w:rsidRPr="00283E05">
        <w:rPr>
          <w:spacing w:val="-1"/>
        </w:rPr>
        <w:t xml:space="preserve"> </w:t>
      </w:r>
      <w:r w:rsidRPr="00283E05">
        <w:t>1.</w:t>
      </w:r>
      <w:r w:rsidRPr="00283E05">
        <w:rPr>
          <w:spacing w:val="-3"/>
        </w:rPr>
        <w:t xml:space="preserve"> </w:t>
      </w:r>
      <w:r w:rsidRPr="00283E05">
        <w:t>2008.</w:t>
      </w:r>
    </w:p>
    <w:p w:rsidR="008B5813" w:rsidRPr="00283E05" w:rsidRDefault="008B5813">
      <w:pPr>
        <w:pStyle w:val="ListParagraph"/>
        <w:numPr>
          <w:ilvl w:val="0"/>
          <w:numId w:val="6"/>
        </w:numPr>
        <w:tabs>
          <w:tab w:val="left" w:pos="477"/>
        </w:tabs>
        <w:spacing w:before="1"/>
        <w:ind w:right="121"/>
      </w:pPr>
      <w:r w:rsidRPr="00283E05">
        <w:t>Soutěže</w:t>
      </w:r>
      <w:r w:rsidRPr="00283E05">
        <w:rPr>
          <w:spacing w:val="6"/>
        </w:rPr>
        <w:t xml:space="preserve"> </w:t>
      </w:r>
      <w:r w:rsidRPr="00283E05">
        <w:t>Miss</w:t>
      </w:r>
      <w:r w:rsidRPr="00283E05">
        <w:rPr>
          <w:spacing w:val="9"/>
        </w:rPr>
        <w:t xml:space="preserve"> </w:t>
      </w:r>
      <w:r w:rsidRPr="00283E05">
        <w:t>Šantovka</w:t>
      </w:r>
      <w:r w:rsidRPr="00283E05">
        <w:rPr>
          <w:spacing w:val="8"/>
        </w:rPr>
        <w:t xml:space="preserve"> </w:t>
      </w:r>
      <w:r w:rsidRPr="00283E05">
        <w:t>Junior</w:t>
      </w:r>
      <w:r w:rsidRPr="00283E05">
        <w:rPr>
          <w:spacing w:val="9"/>
        </w:rPr>
        <w:t xml:space="preserve"> </w:t>
      </w:r>
      <w:r w:rsidRPr="00283E05">
        <w:t>se</w:t>
      </w:r>
      <w:r w:rsidRPr="00283E05">
        <w:rPr>
          <w:spacing w:val="8"/>
        </w:rPr>
        <w:t xml:space="preserve"> </w:t>
      </w:r>
      <w:r w:rsidRPr="00283E05">
        <w:t>mohou</w:t>
      </w:r>
      <w:r w:rsidRPr="00283E05">
        <w:rPr>
          <w:spacing w:val="10"/>
        </w:rPr>
        <w:t xml:space="preserve"> </w:t>
      </w:r>
      <w:r w:rsidRPr="00283E05">
        <w:t>zúčastnit</w:t>
      </w:r>
      <w:r w:rsidRPr="00283E05">
        <w:rPr>
          <w:spacing w:val="10"/>
        </w:rPr>
        <w:t xml:space="preserve"> </w:t>
      </w:r>
      <w:r w:rsidRPr="00283E05">
        <w:t>dívky,</w:t>
      </w:r>
      <w:r w:rsidRPr="00283E05">
        <w:rPr>
          <w:spacing w:val="9"/>
        </w:rPr>
        <w:t xml:space="preserve"> </w:t>
      </w:r>
      <w:r w:rsidRPr="00283E05">
        <w:t>jejichž</w:t>
      </w:r>
      <w:r w:rsidRPr="00283E05">
        <w:rPr>
          <w:spacing w:val="6"/>
        </w:rPr>
        <w:t xml:space="preserve"> </w:t>
      </w:r>
      <w:r w:rsidRPr="00283E05">
        <w:t>datum</w:t>
      </w:r>
      <w:r w:rsidRPr="00283E05">
        <w:rPr>
          <w:spacing w:val="12"/>
        </w:rPr>
        <w:t xml:space="preserve"> </w:t>
      </w:r>
      <w:r w:rsidRPr="00283E05">
        <w:t>narození</w:t>
      </w:r>
      <w:r w:rsidRPr="00283E05">
        <w:rPr>
          <w:spacing w:val="5"/>
        </w:rPr>
        <w:t xml:space="preserve"> </w:t>
      </w:r>
      <w:r w:rsidRPr="00283E05">
        <w:t>je</w:t>
      </w:r>
      <w:r w:rsidRPr="00283E05">
        <w:rPr>
          <w:spacing w:val="9"/>
        </w:rPr>
        <w:t xml:space="preserve"> </w:t>
      </w:r>
      <w:r w:rsidRPr="00283E05">
        <w:t>1.</w:t>
      </w:r>
      <w:r w:rsidRPr="00283E05">
        <w:rPr>
          <w:spacing w:val="7"/>
        </w:rPr>
        <w:t xml:space="preserve"> </w:t>
      </w:r>
      <w:r w:rsidRPr="00283E05">
        <w:t>1.</w:t>
      </w:r>
      <w:r w:rsidRPr="00283E05">
        <w:rPr>
          <w:spacing w:val="8"/>
        </w:rPr>
        <w:t xml:space="preserve"> </w:t>
      </w:r>
      <w:r w:rsidRPr="00283E05">
        <w:t>2011</w:t>
      </w:r>
      <w:r w:rsidRPr="00283E05">
        <w:rPr>
          <w:spacing w:val="-47"/>
        </w:rPr>
        <w:t xml:space="preserve"> </w:t>
      </w:r>
      <w:r w:rsidRPr="00283E05">
        <w:t>až</w:t>
      </w:r>
      <w:r w:rsidRPr="00283E05">
        <w:rPr>
          <w:spacing w:val="-1"/>
        </w:rPr>
        <w:t xml:space="preserve"> </w:t>
      </w:r>
      <w:r w:rsidRPr="00283E05">
        <w:t>1.</w:t>
      </w:r>
      <w:r w:rsidRPr="00283E05">
        <w:rPr>
          <w:spacing w:val="-1"/>
        </w:rPr>
        <w:t xml:space="preserve"> </w:t>
      </w:r>
      <w:r w:rsidRPr="00283E05">
        <w:t>1.</w:t>
      </w:r>
      <w:r w:rsidRPr="00283E05">
        <w:rPr>
          <w:spacing w:val="-2"/>
        </w:rPr>
        <w:t xml:space="preserve"> </w:t>
      </w:r>
      <w:r w:rsidRPr="00283E05">
        <w:t>2017.</w:t>
      </w:r>
    </w:p>
    <w:p w:rsidR="008B5813" w:rsidRPr="00283E05" w:rsidRDefault="008B5813">
      <w:pPr>
        <w:pStyle w:val="ListParagraph"/>
        <w:numPr>
          <w:ilvl w:val="0"/>
          <w:numId w:val="6"/>
        </w:numPr>
        <w:tabs>
          <w:tab w:val="left" w:pos="477"/>
        </w:tabs>
        <w:spacing w:before="1"/>
        <w:ind w:hanging="361"/>
      </w:pPr>
      <w:r w:rsidRPr="00283E05">
        <w:t>Soutěže</w:t>
      </w:r>
      <w:r w:rsidRPr="00283E05">
        <w:rPr>
          <w:spacing w:val="-4"/>
        </w:rPr>
        <w:t xml:space="preserve"> </w:t>
      </w:r>
      <w:r w:rsidRPr="00283E05">
        <w:t>se</w:t>
      </w:r>
      <w:r w:rsidRPr="00283E05">
        <w:rPr>
          <w:spacing w:val="-3"/>
        </w:rPr>
        <w:t xml:space="preserve"> </w:t>
      </w:r>
      <w:r w:rsidRPr="00283E05">
        <w:t>mohou</w:t>
      </w:r>
      <w:r w:rsidRPr="00283E05">
        <w:rPr>
          <w:spacing w:val="-3"/>
        </w:rPr>
        <w:t xml:space="preserve"> </w:t>
      </w:r>
      <w:r w:rsidRPr="00283E05">
        <w:t>zúčastnit</w:t>
      </w:r>
      <w:r w:rsidRPr="00283E05">
        <w:rPr>
          <w:spacing w:val="-1"/>
        </w:rPr>
        <w:t xml:space="preserve"> </w:t>
      </w:r>
      <w:r w:rsidRPr="00283E05">
        <w:t>pouze</w:t>
      </w:r>
      <w:r w:rsidRPr="00283E05">
        <w:rPr>
          <w:spacing w:val="-1"/>
        </w:rPr>
        <w:t xml:space="preserve"> </w:t>
      </w:r>
      <w:r w:rsidRPr="00283E05">
        <w:t>dívky:</w:t>
      </w:r>
    </w:p>
    <w:p w:rsidR="008B5813" w:rsidRPr="00283E05" w:rsidRDefault="008B5813">
      <w:pPr>
        <w:pStyle w:val="ListParagraph"/>
        <w:numPr>
          <w:ilvl w:val="1"/>
          <w:numId w:val="6"/>
        </w:numPr>
        <w:tabs>
          <w:tab w:val="left" w:pos="1197"/>
        </w:tabs>
        <w:spacing w:before="1"/>
        <w:ind w:hanging="361"/>
      </w:pPr>
      <w:r w:rsidRPr="00283E05">
        <w:t>komunikující</w:t>
      </w:r>
      <w:r w:rsidRPr="00283E05">
        <w:rPr>
          <w:spacing w:val="-3"/>
        </w:rPr>
        <w:t xml:space="preserve"> </w:t>
      </w:r>
      <w:r w:rsidRPr="00283E05">
        <w:t>plynule</w:t>
      </w:r>
      <w:r w:rsidRPr="00283E05">
        <w:rPr>
          <w:spacing w:val="-5"/>
        </w:rPr>
        <w:t xml:space="preserve"> </w:t>
      </w:r>
      <w:r w:rsidRPr="00283E05">
        <w:t>česky</w:t>
      </w:r>
      <w:r w:rsidRPr="00283E05">
        <w:rPr>
          <w:spacing w:val="-6"/>
        </w:rPr>
        <w:t xml:space="preserve"> </w:t>
      </w:r>
      <w:r w:rsidRPr="00283E05">
        <w:t>(česká</w:t>
      </w:r>
      <w:r w:rsidRPr="00283E05">
        <w:rPr>
          <w:spacing w:val="-5"/>
        </w:rPr>
        <w:t xml:space="preserve"> </w:t>
      </w:r>
      <w:r w:rsidRPr="00283E05">
        <w:t>národnost</w:t>
      </w:r>
      <w:r w:rsidRPr="00283E05">
        <w:rPr>
          <w:spacing w:val="-1"/>
        </w:rPr>
        <w:t xml:space="preserve"> </w:t>
      </w:r>
      <w:r w:rsidRPr="00283E05">
        <w:t>nebo</w:t>
      </w:r>
      <w:r w:rsidRPr="00283E05">
        <w:rPr>
          <w:spacing w:val="-4"/>
        </w:rPr>
        <w:t xml:space="preserve"> </w:t>
      </w:r>
      <w:r w:rsidRPr="00283E05">
        <w:t>české</w:t>
      </w:r>
      <w:r w:rsidRPr="00283E05">
        <w:rPr>
          <w:spacing w:val="-4"/>
        </w:rPr>
        <w:t xml:space="preserve"> </w:t>
      </w:r>
      <w:r w:rsidRPr="00283E05">
        <w:t>občanství</w:t>
      </w:r>
      <w:r w:rsidRPr="00283E05">
        <w:rPr>
          <w:spacing w:val="-2"/>
        </w:rPr>
        <w:t xml:space="preserve"> </w:t>
      </w:r>
      <w:r w:rsidRPr="00283E05">
        <w:t>není</w:t>
      </w:r>
      <w:r w:rsidRPr="00283E05">
        <w:rPr>
          <w:spacing w:val="-3"/>
        </w:rPr>
        <w:t xml:space="preserve"> </w:t>
      </w:r>
      <w:r w:rsidRPr="00283E05">
        <w:t>povinné),</w:t>
      </w:r>
    </w:p>
    <w:p w:rsidR="008B5813" w:rsidRPr="00283E05" w:rsidRDefault="008B5813">
      <w:pPr>
        <w:pStyle w:val="ListParagraph"/>
        <w:numPr>
          <w:ilvl w:val="1"/>
          <w:numId w:val="6"/>
        </w:numPr>
        <w:tabs>
          <w:tab w:val="left" w:pos="1197"/>
        </w:tabs>
        <w:spacing w:line="279" w:lineRule="exact"/>
        <w:ind w:hanging="361"/>
      </w:pPr>
      <w:r w:rsidRPr="00283E05">
        <w:t>nemající</w:t>
      </w:r>
      <w:r w:rsidRPr="00283E05">
        <w:rPr>
          <w:spacing w:val="-3"/>
        </w:rPr>
        <w:t xml:space="preserve"> </w:t>
      </w:r>
      <w:r w:rsidRPr="00283E05">
        <w:t>záznam v</w:t>
      </w:r>
      <w:r w:rsidRPr="00283E05">
        <w:rPr>
          <w:spacing w:val="1"/>
        </w:rPr>
        <w:t xml:space="preserve"> </w:t>
      </w:r>
      <w:r w:rsidRPr="00283E05">
        <w:t>rejstříku</w:t>
      </w:r>
      <w:r w:rsidRPr="00283E05">
        <w:rPr>
          <w:spacing w:val="-3"/>
        </w:rPr>
        <w:t xml:space="preserve"> </w:t>
      </w:r>
      <w:r w:rsidRPr="00283E05">
        <w:t>trestů,</w:t>
      </w:r>
    </w:p>
    <w:p w:rsidR="008B5813" w:rsidRPr="00283E05" w:rsidRDefault="008B5813">
      <w:pPr>
        <w:pStyle w:val="ListParagraph"/>
        <w:numPr>
          <w:ilvl w:val="1"/>
          <w:numId w:val="6"/>
        </w:numPr>
        <w:tabs>
          <w:tab w:val="left" w:pos="1197"/>
        </w:tabs>
        <w:spacing w:line="279" w:lineRule="exact"/>
        <w:ind w:hanging="361"/>
      </w:pPr>
      <w:r w:rsidRPr="00283E05">
        <w:t>bez</w:t>
      </w:r>
      <w:r w:rsidRPr="00283E05">
        <w:rPr>
          <w:spacing w:val="-2"/>
        </w:rPr>
        <w:t xml:space="preserve"> </w:t>
      </w:r>
      <w:r w:rsidRPr="00283E05">
        <w:t>tetování</w:t>
      </w:r>
      <w:r w:rsidRPr="00283E05">
        <w:rPr>
          <w:spacing w:val="-2"/>
        </w:rPr>
        <w:t xml:space="preserve"> </w:t>
      </w:r>
      <w:r w:rsidRPr="00283E05">
        <w:t>nebo</w:t>
      </w:r>
      <w:r w:rsidRPr="00283E05">
        <w:rPr>
          <w:spacing w:val="-3"/>
        </w:rPr>
        <w:t xml:space="preserve"> </w:t>
      </w:r>
      <w:r w:rsidRPr="00283E05">
        <w:t>s</w:t>
      </w:r>
      <w:r w:rsidRPr="00283E05">
        <w:rPr>
          <w:spacing w:val="-1"/>
        </w:rPr>
        <w:t xml:space="preserve"> </w:t>
      </w:r>
      <w:r w:rsidRPr="00283E05">
        <w:t>tetováním,</w:t>
      </w:r>
      <w:r w:rsidRPr="00283E05">
        <w:rPr>
          <w:spacing w:val="-1"/>
        </w:rPr>
        <w:t xml:space="preserve"> </w:t>
      </w:r>
      <w:r w:rsidRPr="00283E05">
        <w:t>které</w:t>
      </w:r>
      <w:r w:rsidRPr="00283E05">
        <w:rPr>
          <w:spacing w:val="-4"/>
        </w:rPr>
        <w:t xml:space="preserve"> </w:t>
      </w:r>
      <w:r w:rsidRPr="00283E05">
        <w:t>není</w:t>
      </w:r>
      <w:r w:rsidRPr="00283E05">
        <w:rPr>
          <w:spacing w:val="-4"/>
        </w:rPr>
        <w:t xml:space="preserve"> </w:t>
      </w:r>
      <w:r w:rsidRPr="00283E05">
        <w:t>velkého</w:t>
      </w:r>
      <w:r w:rsidRPr="00283E05">
        <w:rPr>
          <w:spacing w:val="-1"/>
        </w:rPr>
        <w:t xml:space="preserve"> </w:t>
      </w:r>
      <w:r w:rsidRPr="00283E05">
        <w:t>rozsahu,</w:t>
      </w:r>
    </w:p>
    <w:p w:rsidR="008B5813" w:rsidRPr="00283E05" w:rsidRDefault="008B5813">
      <w:pPr>
        <w:pStyle w:val="ListParagraph"/>
        <w:numPr>
          <w:ilvl w:val="1"/>
          <w:numId w:val="6"/>
        </w:numPr>
        <w:tabs>
          <w:tab w:val="left" w:pos="1197"/>
        </w:tabs>
        <w:spacing w:before="1"/>
        <w:ind w:right="117"/>
        <w:jc w:val="both"/>
      </w:pPr>
      <w:r w:rsidRPr="00283E05">
        <w:t>bez</w:t>
      </w:r>
      <w:r w:rsidRPr="00283E05">
        <w:rPr>
          <w:spacing w:val="1"/>
        </w:rPr>
        <w:t xml:space="preserve"> </w:t>
      </w:r>
      <w:r w:rsidRPr="00283E05">
        <w:t>spojitosti</w:t>
      </w:r>
      <w:r w:rsidRPr="00283E05">
        <w:rPr>
          <w:spacing w:val="1"/>
        </w:rPr>
        <w:t xml:space="preserve"> </w:t>
      </w:r>
      <w:r w:rsidRPr="00283E05">
        <w:t>s</w:t>
      </w:r>
      <w:r w:rsidRPr="00283E05">
        <w:rPr>
          <w:spacing w:val="1"/>
        </w:rPr>
        <w:t xml:space="preserve"> </w:t>
      </w:r>
      <w:r w:rsidRPr="00283E05">
        <w:t>tvorbou</w:t>
      </w:r>
      <w:r w:rsidRPr="00283E05">
        <w:rPr>
          <w:spacing w:val="1"/>
        </w:rPr>
        <w:t xml:space="preserve"> </w:t>
      </w:r>
      <w:r w:rsidRPr="00283E05">
        <w:t>erotických</w:t>
      </w:r>
      <w:r w:rsidRPr="00283E05">
        <w:rPr>
          <w:spacing w:val="1"/>
        </w:rPr>
        <w:t xml:space="preserve"> </w:t>
      </w:r>
      <w:r w:rsidRPr="00283E05">
        <w:t>či</w:t>
      </w:r>
      <w:r w:rsidRPr="00283E05">
        <w:rPr>
          <w:spacing w:val="1"/>
        </w:rPr>
        <w:t xml:space="preserve"> </w:t>
      </w:r>
      <w:r w:rsidRPr="00283E05">
        <w:t>pornografických</w:t>
      </w:r>
      <w:r w:rsidRPr="00283E05">
        <w:rPr>
          <w:spacing w:val="1"/>
        </w:rPr>
        <w:t xml:space="preserve"> </w:t>
      </w:r>
      <w:r w:rsidRPr="00283E05">
        <w:t>materiálů,</w:t>
      </w:r>
      <w:r w:rsidRPr="00283E05">
        <w:rPr>
          <w:spacing w:val="1"/>
        </w:rPr>
        <w:t xml:space="preserve"> </w:t>
      </w:r>
      <w:r w:rsidRPr="00283E05">
        <w:t>provozováním</w:t>
      </w:r>
      <w:r w:rsidRPr="00283E05">
        <w:rPr>
          <w:spacing w:val="1"/>
        </w:rPr>
        <w:t xml:space="preserve"> </w:t>
      </w:r>
      <w:r w:rsidRPr="00283E05">
        <w:t>prostituce či jiné činnosti, která by byla v rozporu s morálním kodexem organizátora</w:t>
      </w:r>
      <w:r w:rsidRPr="00283E05">
        <w:rPr>
          <w:spacing w:val="1"/>
        </w:rPr>
        <w:t xml:space="preserve"> </w:t>
      </w:r>
      <w:r w:rsidRPr="00283E05">
        <w:t>soutěže.</w:t>
      </w:r>
    </w:p>
    <w:p w:rsidR="008B5813" w:rsidRPr="00283E05" w:rsidRDefault="008B5813">
      <w:pPr>
        <w:pStyle w:val="ListParagraph"/>
        <w:numPr>
          <w:ilvl w:val="0"/>
          <w:numId w:val="6"/>
        </w:numPr>
        <w:tabs>
          <w:tab w:val="left" w:pos="477"/>
        </w:tabs>
        <w:ind w:hanging="361"/>
        <w:jc w:val="both"/>
      </w:pPr>
      <w:r w:rsidRPr="00283E05">
        <w:t>Soutěž</w:t>
      </w:r>
      <w:r w:rsidRPr="00283E05">
        <w:rPr>
          <w:spacing w:val="-3"/>
        </w:rPr>
        <w:t xml:space="preserve"> </w:t>
      </w:r>
      <w:r w:rsidRPr="00283E05">
        <w:t>není</w:t>
      </w:r>
      <w:r w:rsidRPr="00283E05">
        <w:rPr>
          <w:spacing w:val="-3"/>
        </w:rPr>
        <w:t xml:space="preserve"> </w:t>
      </w:r>
      <w:r w:rsidRPr="00283E05">
        <w:t>určena</w:t>
      </w:r>
      <w:r w:rsidRPr="00283E05">
        <w:rPr>
          <w:spacing w:val="-3"/>
        </w:rPr>
        <w:t xml:space="preserve"> </w:t>
      </w:r>
      <w:r w:rsidRPr="00283E05">
        <w:t>osobám</w:t>
      </w:r>
      <w:r w:rsidRPr="00283E05">
        <w:rPr>
          <w:spacing w:val="-1"/>
        </w:rPr>
        <w:t xml:space="preserve"> </w:t>
      </w:r>
      <w:r w:rsidRPr="00283E05">
        <w:t>s</w:t>
      </w:r>
      <w:r w:rsidRPr="00283E05">
        <w:rPr>
          <w:spacing w:val="-1"/>
        </w:rPr>
        <w:t xml:space="preserve"> </w:t>
      </w:r>
      <w:r w:rsidRPr="00283E05">
        <w:t>fyzickým či</w:t>
      </w:r>
      <w:r w:rsidRPr="00283E05">
        <w:rPr>
          <w:spacing w:val="-2"/>
        </w:rPr>
        <w:t xml:space="preserve"> </w:t>
      </w:r>
      <w:r w:rsidRPr="00283E05">
        <w:t>jiným</w:t>
      </w:r>
      <w:r w:rsidRPr="00283E05">
        <w:rPr>
          <w:spacing w:val="-3"/>
        </w:rPr>
        <w:t xml:space="preserve"> </w:t>
      </w:r>
      <w:r w:rsidRPr="00283E05">
        <w:t>druhem</w:t>
      </w:r>
      <w:r w:rsidRPr="00283E05">
        <w:rPr>
          <w:spacing w:val="-1"/>
        </w:rPr>
        <w:t xml:space="preserve"> </w:t>
      </w:r>
      <w:r w:rsidRPr="00283E05">
        <w:t>handicapu.</w:t>
      </w:r>
    </w:p>
    <w:p w:rsidR="008B5813" w:rsidRPr="00283E05" w:rsidRDefault="008B5813">
      <w:pPr>
        <w:pStyle w:val="BodyText"/>
        <w:ind w:left="0"/>
      </w:pPr>
    </w:p>
    <w:p w:rsidR="008B5813" w:rsidRPr="00283E05" w:rsidRDefault="008B5813">
      <w:pPr>
        <w:pStyle w:val="BodyText"/>
        <w:spacing w:before="1"/>
        <w:ind w:left="0"/>
      </w:pPr>
    </w:p>
    <w:p w:rsidR="008B5813" w:rsidRPr="00283E05" w:rsidRDefault="008B5813">
      <w:pPr>
        <w:pStyle w:val="Heading1"/>
        <w:ind w:left="2240" w:right="2599"/>
      </w:pPr>
      <w:r w:rsidRPr="00283E05">
        <w:t>SMLUVNÍ</w:t>
      </w:r>
      <w:r w:rsidRPr="00283E05">
        <w:rPr>
          <w:spacing w:val="-2"/>
        </w:rPr>
        <w:t xml:space="preserve"> </w:t>
      </w:r>
      <w:r w:rsidRPr="00283E05">
        <w:t>ZÁVAZKY</w:t>
      </w:r>
      <w:r w:rsidRPr="00283E05">
        <w:rPr>
          <w:spacing w:val="-4"/>
        </w:rPr>
        <w:t xml:space="preserve"> </w:t>
      </w:r>
      <w:r w:rsidRPr="00283E05">
        <w:t>A</w:t>
      </w:r>
      <w:r w:rsidRPr="00283E05">
        <w:rPr>
          <w:spacing w:val="-2"/>
        </w:rPr>
        <w:t xml:space="preserve"> </w:t>
      </w:r>
      <w:r w:rsidRPr="00283E05">
        <w:t>PODMÍNKY</w:t>
      </w:r>
      <w:r w:rsidRPr="00283E05">
        <w:rPr>
          <w:spacing w:val="-2"/>
        </w:rPr>
        <w:t xml:space="preserve"> </w:t>
      </w:r>
      <w:r w:rsidRPr="00283E05">
        <w:t>ÚČASTI</w:t>
      </w:r>
    </w:p>
    <w:p w:rsidR="008B5813" w:rsidRPr="00283E05" w:rsidRDefault="008B5813">
      <w:pPr>
        <w:pStyle w:val="BodyText"/>
        <w:ind w:left="0"/>
        <w:rPr>
          <w:b/>
          <w:sz w:val="24"/>
        </w:rPr>
      </w:pPr>
    </w:p>
    <w:p w:rsidR="008B5813" w:rsidRPr="00283E05" w:rsidRDefault="008B5813">
      <w:pPr>
        <w:pStyle w:val="ListParagraph"/>
        <w:numPr>
          <w:ilvl w:val="0"/>
          <w:numId w:val="5"/>
        </w:numPr>
        <w:tabs>
          <w:tab w:val="left" w:pos="477"/>
        </w:tabs>
        <w:ind w:right="114"/>
        <w:jc w:val="both"/>
      </w:pPr>
      <w:r w:rsidRPr="00283E05">
        <w:t>Miss</w:t>
      </w:r>
      <w:r w:rsidRPr="00283E05">
        <w:rPr>
          <w:spacing w:val="1"/>
        </w:rPr>
        <w:t xml:space="preserve"> </w:t>
      </w:r>
      <w:r w:rsidRPr="00283E05">
        <w:t>Šantovka</w:t>
      </w:r>
      <w:r w:rsidRPr="00283E05">
        <w:rPr>
          <w:spacing w:val="1"/>
        </w:rPr>
        <w:t xml:space="preserve"> </w:t>
      </w:r>
      <w:r w:rsidRPr="00283E05">
        <w:t>si</w:t>
      </w:r>
      <w:r w:rsidRPr="00283E05">
        <w:rPr>
          <w:spacing w:val="1"/>
        </w:rPr>
        <w:t xml:space="preserve"> </w:t>
      </w:r>
      <w:r w:rsidRPr="00283E05">
        <w:t>zakládá</w:t>
      </w:r>
      <w:r w:rsidRPr="00283E05">
        <w:rPr>
          <w:spacing w:val="1"/>
        </w:rPr>
        <w:t xml:space="preserve"> </w:t>
      </w:r>
      <w:r w:rsidRPr="00283E05">
        <w:t>na</w:t>
      </w:r>
      <w:r w:rsidRPr="00283E05">
        <w:rPr>
          <w:spacing w:val="1"/>
        </w:rPr>
        <w:t xml:space="preserve"> </w:t>
      </w:r>
      <w:r w:rsidRPr="00283E05">
        <w:t>faktu,</w:t>
      </w:r>
      <w:r w:rsidRPr="00283E05">
        <w:rPr>
          <w:spacing w:val="1"/>
        </w:rPr>
        <w:t xml:space="preserve"> </w:t>
      </w:r>
      <w:r w:rsidRPr="00283E05">
        <w:t>že</w:t>
      </w:r>
      <w:r w:rsidRPr="00283E05">
        <w:rPr>
          <w:spacing w:val="1"/>
        </w:rPr>
        <w:t xml:space="preserve"> </w:t>
      </w:r>
      <w:r w:rsidRPr="00283E05">
        <w:t>soutěžící</w:t>
      </w:r>
      <w:r w:rsidRPr="00283E05">
        <w:rPr>
          <w:spacing w:val="1"/>
        </w:rPr>
        <w:t xml:space="preserve"> </w:t>
      </w:r>
      <w:r w:rsidRPr="00283E05">
        <w:t>dívky</w:t>
      </w:r>
      <w:r w:rsidRPr="00283E05">
        <w:rPr>
          <w:spacing w:val="1"/>
        </w:rPr>
        <w:t xml:space="preserve"> </w:t>
      </w:r>
      <w:r w:rsidRPr="00283E05">
        <w:t>nejsou</w:t>
      </w:r>
      <w:r w:rsidRPr="00283E05">
        <w:rPr>
          <w:spacing w:val="1"/>
        </w:rPr>
        <w:t xml:space="preserve"> </w:t>
      </w:r>
      <w:r w:rsidRPr="00283E05">
        <w:t>vázány</w:t>
      </w:r>
      <w:r w:rsidRPr="00283E05">
        <w:rPr>
          <w:spacing w:val="1"/>
        </w:rPr>
        <w:t xml:space="preserve"> </w:t>
      </w:r>
      <w:r w:rsidRPr="00283E05">
        <w:t>žádnou</w:t>
      </w:r>
      <w:r w:rsidRPr="00283E05">
        <w:rPr>
          <w:spacing w:val="1"/>
        </w:rPr>
        <w:t xml:space="preserve"> </w:t>
      </w:r>
      <w:r w:rsidRPr="00283E05">
        <w:t>exkluzivní</w:t>
      </w:r>
      <w:r w:rsidRPr="00283E05">
        <w:rPr>
          <w:spacing w:val="1"/>
        </w:rPr>
        <w:t xml:space="preserve"> </w:t>
      </w:r>
      <w:r w:rsidRPr="00283E05">
        <w:t>smlouvou.</w:t>
      </w:r>
      <w:r w:rsidRPr="00283E05">
        <w:rPr>
          <w:spacing w:val="1"/>
        </w:rPr>
        <w:t xml:space="preserve"> </w:t>
      </w:r>
      <w:r w:rsidRPr="00283E05">
        <w:t>Smlouva,</w:t>
      </w:r>
      <w:r w:rsidRPr="00283E05">
        <w:rPr>
          <w:spacing w:val="1"/>
        </w:rPr>
        <w:t xml:space="preserve"> </w:t>
      </w:r>
      <w:r w:rsidRPr="00283E05">
        <w:t>kterou</w:t>
      </w:r>
      <w:r w:rsidRPr="00283E05">
        <w:rPr>
          <w:spacing w:val="1"/>
        </w:rPr>
        <w:t xml:space="preserve"> </w:t>
      </w:r>
      <w:r w:rsidRPr="00283E05">
        <w:t>soutěžící</w:t>
      </w:r>
      <w:r w:rsidRPr="00283E05">
        <w:rPr>
          <w:spacing w:val="1"/>
        </w:rPr>
        <w:t xml:space="preserve"> </w:t>
      </w:r>
      <w:r w:rsidRPr="00283E05">
        <w:t>podepíší,</w:t>
      </w:r>
      <w:r w:rsidRPr="00283E05">
        <w:rPr>
          <w:spacing w:val="1"/>
        </w:rPr>
        <w:t xml:space="preserve"> </w:t>
      </w:r>
      <w:r w:rsidRPr="00283E05">
        <w:t>je</w:t>
      </w:r>
      <w:r w:rsidRPr="00283E05">
        <w:rPr>
          <w:spacing w:val="1"/>
        </w:rPr>
        <w:t xml:space="preserve"> </w:t>
      </w:r>
      <w:r w:rsidRPr="00283E05">
        <w:t>pouze</w:t>
      </w:r>
      <w:r w:rsidRPr="00283E05">
        <w:rPr>
          <w:spacing w:val="1"/>
        </w:rPr>
        <w:t xml:space="preserve"> </w:t>
      </w:r>
      <w:r w:rsidRPr="00283E05">
        <w:t>rámcová,</w:t>
      </w:r>
      <w:r w:rsidRPr="00283E05">
        <w:rPr>
          <w:spacing w:val="1"/>
        </w:rPr>
        <w:t xml:space="preserve"> </w:t>
      </w:r>
      <w:r w:rsidRPr="00283E05">
        <w:t>týká</w:t>
      </w:r>
      <w:r w:rsidRPr="00283E05">
        <w:rPr>
          <w:spacing w:val="1"/>
        </w:rPr>
        <w:t xml:space="preserve"> </w:t>
      </w:r>
      <w:r w:rsidRPr="00283E05">
        <w:t>se</w:t>
      </w:r>
      <w:r w:rsidRPr="00283E05">
        <w:rPr>
          <w:spacing w:val="1"/>
        </w:rPr>
        <w:t xml:space="preserve"> </w:t>
      </w:r>
      <w:r w:rsidRPr="00283E05">
        <w:t>také</w:t>
      </w:r>
      <w:r w:rsidRPr="00283E05">
        <w:rPr>
          <w:spacing w:val="1"/>
        </w:rPr>
        <w:t xml:space="preserve"> </w:t>
      </w:r>
      <w:r w:rsidRPr="00283E05">
        <w:t>dodržení</w:t>
      </w:r>
      <w:r w:rsidRPr="00283E05">
        <w:rPr>
          <w:spacing w:val="-47"/>
        </w:rPr>
        <w:t xml:space="preserve"> </w:t>
      </w:r>
      <w:r w:rsidRPr="00283E05">
        <w:t>podmínek fair</w:t>
      </w:r>
      <w:r w:rsidRPr="00283E05">
        <w:rPr>
          <w:spacing w:val="-1"/>
        </w:rPr>
        <w:t xml:space="preserve"> </w:t>
      </w:r>
      <w:r w:rsidRPr="00283E05">
        <w:t>play</w:t>
      </w:r>
      <w:r w:rsidRPr="00283E05">
        <w:rPr>
          <w:spacing w:val="-1"/>
        </w:rPr>
        <w:t xml:space="preserve"> </w:t>
      </w:r>
      <w:r w:rsidRPr="00283E05">
        <w:t>dívkou</w:t>
      </w:r>
      <w:r w:rsidRPr="00283E05">
        <w:rPr>
          <w:spacing w:val="-4"/>
        </w:rPr>
        <w:t xml:space="preserve"> </w:t>
      </w:r>
      <w:r w:rsidRPr="00283E05">
        <w:t>a morálního</w:t>
      </w:r>
      <w:r w:rsidRPr="00283E05">
        <w:rPr>
          <w:spacing w:val="-2"/>
        </w:rPr>
        <w:t xml:space="preserve"> </w:t>
      </w:r>
      <w:r w:rsidRPr="00283E05">
        <w:t>kodexu.</w:t>
      </w:r>
      <w:r w:rsidRPr="00283E05">
        <w:rPr>
          <w:spacing w:val="-2"/>
        </w:rPr>
        <w:t xml:space="preserve"> </w:t>
      </w:r>
      <w:r w:rsidRPr="00283E05">
        <w:t>Obsah</w:t>
      </w:r>
      <w:r w:rsidRPr="00283E05">
        <w:rPr>
          <w:spacing w:val="-4"/>
        </w:rPr>
        <w:t xml:space="preserve"> </w:t>
      </w:r>
      <w:r w:rsidRPr="00283E05">
        <w:t>smlouvy</w:t>
      </w:r>
      <w:r w:rsidRPr="00283E05">
        <w:rPr>
          <w:spacing w:val="-1"/>
        </w:rPr>
        <w:t xml:space="preserve"> </w:t>
      </w:r>
      <w:r w:rsidRPr="00283E05">
        <w:t>je</w:t>
      </w:r>
      <w:r w:rsidRPr="00283E05">
        <w:rPr>
          <w:spacing w:val="-3"/>
        </w:rPr>
        <w:t xml:space="preserve"> </w:t>
      </w:r>
      <w:r w:rsidRPr="00283E05">
        <w:t>k</w:t>
      </w:r>
      <w:r w:rsidRPr="00283E05">
        <w:rPr>
          <w:spacing w:val="-1"/>
        </w:rPr>
        <w:t xml:space="preserve"> </w:t>
      </w:r>
      <w:r w:rsidRPr="00283E05">
        <w:t>dispozici po</w:t>
      </w:r>
      <w:r w:rsidRPr="00283E05">
        <w:rPr>
          <w:spacing w:val="-3"/>
        </w:rPr>
        <w:t xml:space="preserve"> </w:t>
      </w:r>
      <w:r w:rsidRPr="00283E05">
        <w:t>vyžádání.</w:t>
      </w:r>
    </w:p>
    <w:p w:rsidR="008B5813" w:rsidRPr="00283E05" w:rsidRDefault="008B5813">
      <w:pPr>
        <w:pStyle w:val="ListParagraph"/>
        <w:numPr>
          <w:ilvl w:val="0"/>
          <w:numId w:val="5"/>
        </w:numPr>
        <w:tabs>
          <w:tab w:val="left" w:pos="477"/>
        </w:tabs>
        <w:ind w:right="111"/>
        <w:jc w:val="both"/>
      </w:pPr>
      <w:r w:rsidRPr="00283E05">
        <w:t>Soutěžící</w:t>
      </w:r>
      <w:r w:rsidRPr="00283E05">
        <w:rPr>
          <w:spacing w:val="1"/>
        </w:rPr>
        <w:t xml:space="preserve"> </w:t>
      </w:r>
      <w:r w:rsidRPr="00283E05">
        <w:t>odesláním</w:t>
      </w:r>
      <w:r w:rsidRPr="00283E05">
        <w:rPr>
          <w:spacing w:val="1"/>
        </w:rPr>
        <w:t xml:space="preserve"> </w:t>
      </w:r>
      <w:r w:rsidRPr="00283E05">
        <w:t>přihlášky</w:t>
      </w:r>
      <w:r w:rsidRPr="00283E05">
        <w:rPr>
          <w:spacing w:val="1"/>
        </w:rPr>
        <w:t xml:space="preserve"> </w:t>
      </w:r>
      <w:r w:rsidRPr="00283E05">
        <w:t>a</w:t>
      </w:r>
      <w:r w:rsidRPr="00283E05">
        <w:rPr>
          <w:spacing w:val="1"/>
        </w:rPr>
        <w:t xml:space="preserve"> </w:t>
      </w:r>
      <w:r w:rsidRPr="00283E05">
        <w:t>účastí</w:t>
      </w:r>
      <w:r w:rsidRPr="00283E05">
        <w:rPr>
          <w:spacing w:val="1"/>
        </w:rPr>
        <w:t xml:space="preserve"> </w:t>
      </w:r>
      <w:r w:rsidRPr="00283E05">
        <w:t>na</w:t>
      </w:r>
      <w:r w:rsidRPr="00283E05">
        <w:rPr>
          <w:spacing w:val="1"/>
        </w:rPr>
        <w:t xml:space="preserve"> </w:t>
      </w:r>
      <w:r w:rsidRPr="00283E05">
        <w:t>castingu</w:t>
      </w:r>
      <w:r w:rsidRPr="00283E05">
        <w:rPr>
          <w:spacing w:val="1"/>
        </w:rPr>
        <w:t xml:space="preserve"> </w:t>
      </w:r>
      <w:r w:rsidRPr="00283E05">
        <w:t>souhlasí</w:t>
      </w:r>
      <w:r w:rsidRPr="00283E05">
        <w:rPr>
          <w:spacing w:val="1"/>
        </w:rPr>
        <w:t xml:space="preserve"> </w:t>
      </w:r>
      <w:r w:rsidRPr="00283E05">
        <w:t>s</w:t>
      </w:r>
      <w:r w:rsidRPr="00283E05">
        <w:rPr>
          <w:spacing w:val="1"/>
        </w:rPr>
        <w:t xml:space="preserve"> </w:t>
      </w:r>
      <w:r w:rsidRPr="00283E05">
        <w:t>fotodokumentací</w:t>
      </w:r>
      <w:r w:rsidRPr="00283E05">
        <w:rPr>
          <w:spacing w:val="1"/>
        </w:rPr>
        <w:t xml:space="preserve"> </w:t>
      </w:r>
      <w:r w:rsidRPr="00283E05">
        <w:t>a</w:t>
      </w:r>
      <w:r w:rsidRPr="00283E05">
        <w:rPr>
          <w:spacing w:val="1"/>
        </w:rPr>
        <w:t xml:space="preserve"> </w:t>
      </w:r>
      <w:r w:rsidRPr="00283E05">
        <w:t>videozáznamem</w:t>
      </w:r>
      <w:r w:rsidRPr="00283E05">
        <w:rPr>
          <w:spacing w:val="-3"/>
        </w:rPr>
        <w:t xml:space="preserve"> </w:t>
      </w:r>
      <w:r w:rsidRPr="00283E05">
        <w:t>z</w:t>
      </w:r>
      <w:r w:rsidRPr="00283E05">
        <w:rPr>
          <w:spacing w:val="-7"/>
        </w:rPr>
        <w:t xml:space="preserve"> </w:t>
      </w:r>
      <w:r w:rsidRPr="00283E05">
        <w:t>akcí,</w:t>
      </w:r>
      <w:r w:rsidRPr="00283E05">
        <w:rPr>
          <w:spacing w:val="-6"/>
        </w:rPr>
        <w:t xml:space="preserve"> </w:t>
      </w:r>
      <w:r w:rsidRPr="00283E05">
        <w:t>které</w:t>
      </w:r>
      <w:r w:rsidRPr="00283E05">
        <w:rPr>
          <w:spacing w:val="-3"/>
        </w:rPr>
        <w:t xml:space="preserve"> </w:t>
      </w:r>
      <w:r w:rsidRPr="00283E05">
        <w:t>probíhají</w:t>
      </w:r>
      <w:r w:rsidRPr="00283E05">
        <w:rPr>
          <w:spacing w:val="-7"/>
        </w:rPr>
        <w:t xml:space="preserve"> </w:t>
      </w:r>
      <w:r w:rsidRPr="00283E05">
        <w:t>ve</w:t>
      </w:r>
      <w:r w:rsidRPr="00283E05">
        <w:rPr>
          <w:spacing w:val="-3"/>
        </w:rPr>
        <w:t xml:space="preserve"> </w:t>
      </w:r>
      <w:r w:rsidRPr="00283E05">
        <w:t>spolupráci</w:t>
      </w:r>
      <w:r w:rsidRPr="00283E05">
        <w:rPr>
          <w:spacing w:val="-4"/>
        </w:rPr>
        <w:t xml:space="preserve"> </w:t>
      </w:r>
      <w:r w:rsidRPr="00283E05">
        <w:t>s</w:t>
      </w:r>
      <w:r w:rsidRPr="00283E05">
        <w:rPr>
          <w:spacing w:val="-8"/>
        </w:rPr>
        <w:t xml:space="preserve"> </w:t>
      </w:r>
      <w:r w:rsidRPr="00283E05">
        <w:t>aktivitami</w:t>
      </w:r>
      <w:r w:rsidRPr="00283E05">
        <w:rPr>
          <w:spacing w:val="-6"/>
        </w:rPr>
        <w:t xml:space="preserve"> </w:t>
      </w:r>
      <w:r w:rsidRPr="00283E05">
        <w:t>Galerie</w:t>
      </w:r>
      <w:r w:rsidRPr="00283E05">
        <w:rPr>
          <w:spacing w:val="-4"/>
        </w:rPr>
        <w:t xml:space="preserve"> </w:t>
      </w:r>
      <w:r w:rsidRPr="00283E05">
        <w:t>Šantovka</w:t>
      </w:r>
      <w:r w:rsidRPr="00283E05">
        <w:rPr>
          <w:spacing w:val="-5"/>
        </w:rPr>
        <w:t xml:space="preserve"> </w:t>
      </w:r>
      <w:r w:rsidRPr="00283E05">
        <w:t>a.s.</w:t>
      </w:r>
      <w:r w:rsidRPr="00283E05">
        <w:rPr>
          <w:spacing w:val="-4"/>
        </w:rPr>
        <w:t xml:space="preserve"> </w:t>
      </w:r>
      <w:r w:rsidRPr="00283E05">
        <w:t>Veškeré</w:t>
      </w:r>
      <w:r w:rsidRPr="00283E05">
        <w:rPr>
          <w:spacing w:val="-48"/>
        </w:rPr>
        <w:t xml:space="preserve"> </w:t>
      </w:r>
      <w:r w:rsidRPr="00283E05">
        <w:t>obrazové</w:t>
      </w:r>
      <w:r w:rsidRPr="00283E05">
        <w:rPr>
          <w:spacing w:val="-4"/>
        </w:rPr>
        <w:t xml:space="preserve"> </w:t>
      </w:r>
      <w:r w:rsidRPr="00283E05">
        <w:t>a</w:t>
      </w:r>
      <w:r w:rsidRPr="00283E05">
        <w:rPr>
          <w:spacing w:val="-6"/>
        </w:rPr>
        <w:t xml:space="preserve"> </w:t>
      </w:r>
      <w:r w:rsidRPr="00283E05">
        <w:t>zvukové</w:t>
      </w:r>
      <w:r w:rsidRPr="00283E05">
        <w:rPr>
          <w:spacing w:val="-3"/>
        </w:rPr>
        <w:t xml:space="preserve"> </w:t>
      </w:r>
      <w:r w:rsidRPr="00283E05">
        <w:t>záznamy</w:t>
      </w:r>
      <w:r w:rsidRPr="00283E05">
        <w:rPr>
          <w:spacing w:val="-5"/>
        </w:rPr>
        <w:t xml:space="preserve"> </w:t>
      </w:r>
      <w:r w:rsidRPr="00283E05">
        <w:t>ze</w:t>
      </w:r>
      <w:r w:rsidRPr="00283E05">
        <w:rPr>
          <w:spacing w:val="-3"/>
        </w:rPr>
        <w:t xml:space="preserve"> </w:t>
      </w:r>
      <w:r w:rsidRPr="00283E05">
        <w:t>soutěže</w:t>
      </w:r>
      <w:r w:rsidRPr="00283E05">
        <w:rPr>
          <w:spacing w:val="-5"/>
        </w:rPr>
        <w:t xml:space="preserve"> </w:t>
      </w:r>
      <w:r w:rsidRPr="00283E05">
        <w:t>pořízené</w:t>
      </w:r>
      <w:r w:rsidRPr="00283E05">
        <w:rPr>
          <w:spacing w:val="-3"/>
        </w:rPr>
        <w:t xml:space="preserve"> </w:t>
      </w:r>
      <w:r w:rsidRPr="00283E05">
        <w:t>organizátorem</w:t>
      </w:r>
      <w:r w:rsidRPr="00283E05">
        <w:rPr>
          <w:spacing w:val="-2"/>
        </w:rPr>
        <w:t xml:space="preserve"> </w:t>
      </w:r>
      <w:r w:rsidRPr="00283E05">
        <w:t>jsou</w:t>
      </w:r>
      <w:r w:rsidRPr="00283E05">
        <w:rPr>
          <w:spacing w:val="-6"/>
        </w:rPr>
        <w:t xml:space="preserve"> </w:t>
      </w:r>
      <w:r w:rsidRPr="00283E05">
        <w:t>majetkem</w:t>
      </w:r>
      <w:r w:rsidRPr="00283E05">
        <w:rPr>
          <w:spacing w:val="-5"/>
        </w:rPr>
        <w:t xml:space="preserve"> </w:t>
      </w:r>
      <w:r w:rsidRPr="00283E05">
        <w:t>organizátora.</w:t>
      </w:r>
    </w:p>
    <w:p w:rsidR="008B5813" w:rsidRPr="00283E05" w:rsidRDefault="008B5813">
      <w:pPr>
        <w:pStyle w:val="ListParagraph"/>
        <w:numPr>
          <w:ilvl w:val="0"/>
          <w:numId w:val="5"/>
        </w:numPr>
        <w:tabs>
          <w:tab w:val="left" w:pos="477"/>
        </w:tabs>
        <w:ind w:right="115"/>
        <w:jc w:val="both"/>
      </w:pPr>
      <w:r w:rsidRPr="00283E05">
        <w:t>V případě neslušného či jinak nevhodného chování je pořadatel oprávněn ukončit účast dívky</w:t>
      </w:r>
      <w:r w:rsidRPr="00283E05">
        <w:rPr>
          <w:spacing w:val="1"/>
        </w:rPr>
        <w:t xml:space="preserve"> </w:t>
      </w:r>
      <w:r w:rsidRPr="00283E05">
        <w:t>v soutěži, a</w:t>
      </w:r>
      <w:r w:rsidRPr="00283E05">
        <w:rPr>
          <w:spacing w:val="-3"/>
        </w:rPr>
        <w:t xml:space="preserve"> </w:t>
      </w:r>
      <w:r w:rsidRPr="00283E05">
        <w:t>to</w:t>
      </w:r>
      <w:r w:rsidRPr="00283E05">
        <w:rPr>
          <w:spacing w:val="1"/>
        </w:rPr>
        <w:t xml:space="preserve"> </w:t>
      </w:r>
      <w:r w:rsidRPr="00283E05">
        <w:t>jednostranně</w:t>
      </w:r>
      <w:r w:rsidRPr="00283E05">
        <w:rPr>
          <w:spacing w:val="1"/>
        </w:rPr>
        <w:t xml:space="preserve"> </w:t>
      </w:r>
      <w:r w:rsidRPr="00283E05">
        <w:t>a</w:t>
      </w:r>
      <w:r w:rsidRPr="00283E05">
        <w:rPr>
          <w:spacing w:val="-1"/>
        </w:rPr>
        <w:t xml:space="preserve"> </w:t>
      </w:r>
      <w:r w:rsidRPr="00283E05">
        <w:t>s</w:t>
      </w:r>
      <w:r w:rsidRPr="00283E05">
        <w:rPr>
          <w:spacing w:val="-2"/>
        </w:rPr>
        <w:t xml:space="preserve"> </w:t>
      </w:r>
      <w:r w:rsidRPr="00283E05">
        <w:t>okamžitou</w:t>
      </w:r>
      <w:r w:rsidRPr="00283E05">
        <w:rPr>
          <w:spacing w:val="-1"/>
        </w:rPr>
        <w:t xml:space="preserve"> </w:t>
      </w:r>
      <w:r w:rsidRPr="00283E05">
        <w:t>platností.</w:t>
      </w:r>
    </w:p>
    <w:p w:rsidR="008B5813" w:rsidRPr="00283E05" w:rsidRDefault="008B5813">
      <w:pPr>
        <w:pStyle w:val="ListParagraph"/>
        <w:numPr>
          <w:ilvl w:val="0"/>
          <w:numId w:val="5"/>
        </w:numPr>
        <w:tabs>
          <w:tab w:val="left" w:pos="477"/>
        </w:tabs>
        <w:ind w:right="114"/>
        <w:jc w:val="both"/>
      </w:pPr>
      <w:r w:rsidRPr="00283E05">
        <w:t>Soutěžící,</w:t>
      </w:r>
      <w:r w:rsidRPr="00283E05">
        <w:rPr>
          <w:spacing w:val="1"/>
        </w:rPr>
        <w:t xml:space="preserve"> </w:t>
      </w:r>
      <w:r w:rsidRPr="00283E05">
        <w:t>která</w:t>
      </w:r>
      <w:r w:rsidRPr="00283E05">
        <w:rPr>
          <w:spacing w:val="1"/>
        </w:rPr>
        <w:t xml:space="preserve"> </w:t>
      </w:r>
      <w:r w:rsidRPr="00283E05">
        <w:t>postoupí</w:t>
      </w:r>
      <w:r w:rsidRPr="00283E05">
        <w:rPr>
          <w:spacing w:val="1"/>
        </w:rPr>
        <w:t xml:space="preserve"> </w:t>
      </w:r>
      <w:r w:rsidRPr="00283E05">
        <w:t>do</w:t>
      </w:r>
      <w:r w:rsidRPr="00283E05">
        <w:rPr>
          <w:spacing w:val="1"/>
        </w:rPr>
        <w:t xml:space="preserve"> </w:t>
      </w:r>
      <w:r w:rsidRPr="00283E05">
        <w:t>užších</w:t>
      </w:r>
      <w:r w:rsidRPr="00283E05">
        <w:rPr>
          <w:spacing w:val="1"/>
        </w:rPr>
        <w:t xml:space="preserve"> </w:t>
      </w:r>
      <w:r w:rsidRPr="00283E05">
        <w:t>výběrů,</w:t>
      </w:r>
      <w:r w:rsidRPr="00283E05">
        <w:rPr>
          <w:spacing w:val="1"/>
        </w:rPr>
        <w:t xml:space="preserve"> </w:t>
      </w:r>
      <w:r w:rsidRPr="00283E05">
        <w:t>potvrzuje</w:t>
      </w:r>
      <w:r w:rsidRPr="00283E05">
        <w:rPr>
          <w:spacing w:val="1"/>
        </w:rPr>
        <w:t xml:space="preserve"> </w:t>
      </w:r>
      <w:r w:rsidRPr="00283E05">
        <w:t>svoji osobní</w:t>
      </w:r>
      <w:r w:rsidRPr="00283E05">
        <w:rPr>
          <w:spacing w:val="1"/>
        </w:rPr>
        <w:t xml:space="preserve"> </w:t>
      </w:r>
      <w:r w:rsidRPr="00283E05">
        <w:t>přítomnost</w:t>
      </w:r>
      <w:r w:rsidRPr="00283E05">
        <w:rPr>
          <w:spacing w:val="1"/>
        </w:rPr>
        <w:t xml:space="preserve"> </w:t>
      </w:r>
      <w:r w:rsidRPr="00283E05">
        <w:t>na</w:t>
      </w:r>
      <w:r w:rsidRPr="00283E05">
        <w:rPr>
          <w:spacing w:val="1"/>
        </w:rPr>
        <w:t xml:space="preserve"> </w:t>
      </w:r>
      <w:r w:rsidRPr="00283E05">
        <w:t>konání</w:t>
      </w:r>
      <w:r w:rsidRPr="00283E05">
        <w:rPr>
          <w:spacing w:val="1"/>
        </w:rPr>
        <w:t xml:space="preserve"> </w:t>
      </w:r>
      <w:r w:rsidRPr="00283E05">
        <w:t>soutěže</w:t>
      </w:r>
      <w:r w:rsidRPr="00283E05">
        <w:rPr>
          <w:spacing w:val="-3"/>
        </w:rPr>
        <w:t xml:space="preserve"> </w:t>
      </w:r>
      <w:r w:rsidRPr="00283E05">
        <w:t>Miss Šantovka</w:t>
      </w:r>
      <w:r w:rsidRPr="00283E05">
        <w:rPr>
          <w:spacing w:val="-2"/>
        </w:rPr>
        <w:t xml:space="preserve"> </w:t>
      </w:r>
      <w:r w:rsidRPr="00283E05">
        <w:t>od</w:t>
      </w:r>
      <w:r w:rsidRPr="00283E05">
        <w:rPr>
          <w:spacing w:val="-3"/>
        </w:rPr>
        <w:t xml:space="preserve"> </w:t>
      </w:r>
      <w:r w:rsidRPr="00283E05">
        <w:t>prvního</w:t>
      </w:r>
      <w:r w:rsidRPr="00283E05">
        <w:rPr>
          <w:spacing w:val="1"/>
        </w:rPr>
        <w:t xml:space="preserve"> </w:t>
      </w:r>
      <w:r w:rsidRPr="00283E05">
        <w:t>kola do</w:t>
      </w:r>
      <w:r w:rsidRPr="00283E05">
        <w:rPr>
          <w:spacing w:val="1"/>
        </w:rPr>
        <w:t xml:space="preserve"> </w:t>
      </w:r>
      <w:r w:rsidRPr="00283E05">
        <w:t>finále</w:t>
      </w:r>
      <w:r w:rsidRPr="00283E05">
        <w:rPr>
          <w:spacing w:val="-3"/>
        </w:rPr>
        <w:t xml:space="preserve"> </w:t>
      </w:r>
      <w:r w:rsidRPr="00283E05">
        <w:t>soutěže</w:t>
      </w:r>
    </w:p>
    <w:p w:rsidR="008B5813" w:rsidRPr="00283E05" w:rsidRDefault="008B5813">
      <w:pPr>
        <w:pStyle w:val="BodyText"/>
        <w:ind w:left="0"/>
      </w:pPr>
    </w:p>
    <w:p w:rsidR="008B5813" w:rsidRPr="00283E05" w:rsidRDefault="008B5813">
      <w:pPr>
        <w:pStyle w:val="BodyText"/>
        <w:spacing w:before="1"/>
        <w:ind w:left="0"/>
      </w:pPr>
    </w:p>
    <w:p w:rsidR="008B5813" w:rsidRPr="00283E05" w:rsidRDefault="008B5813">
      <w:pPr>
        <w:pStyle w:val="Heading1"/>
      </w:pPr>
      <w:r w:rsidRPr="00283E05">
        <w:t>CASTING</w:t>
      </w:r>
      <w:r w:rsidRPr="00283E05">
        <w:rPr>
          <w:spacing w:val="-3"/>
        </w:rPr>
        <w:t xml:space="preserve"> </w:t>
      </w:r>
      <w:r w:rsidRPr="00283E05">
        <w:t>A</w:t>
      </w:r>
      <w:r w:rsidRPr="00283E05">
        <w:rPr>
          <w:spacing w:val="-2"/>
        </w:rPr>
        <w:t xml:space="preserve"> </w:t>
      </w:r>
      <w:r w:rsidRPr="00283E05">
        <w:t>POSTUP</w:t>
      </w:r>
      <w:r w:rsidRPr="00283E05">
        <w:rPr>
          <w:spacing w:val="-2"/>
        </w:rPr>
        <w:t xml:space="preserve"> </w:t>
      </w:r>
      <w:r w:rsidRPr="00283E05">
        <w:t>DO</w:t>
      </w:r>
      <w:r w:rsidRPr="00283E05">
        <w:rPr>
          <w:spacing w:val="-3"/>
        </w:rPr>
        <w:t xml:space="preserve"> </w:t>
      </w:r>
      <w:r w:rsidRPr="00283E05">
        <w:t>FINÁLE</w:t>
      </w:r>
      <w:r w:rsidRPr="00283E05">
        <w:rPr>
          <w:spacing w:val="1"/>
        </w:rPr>
        <w:t xml:space="preserve"> </w:t>
      </w:r>
      <w:r w:rsidRPr="00283E05">
        <w:t>MISS</w:t>
      </w:r>
      <w:r w:rsidRPr="00283E05">
        <w:rPr>
          <w:spacing w:val="-3"/>
        </w:rPr>
        <w:t xml:space="preserve"> </w:t>
      </w:r>
      <w:r w:rsidRPr="00283E05">
        <w:t>ŠANTOVKA</w:t>
      </w:r>
    </w:p>
    <w:p w:rsidR="008B5813" w:rsidRPr="00283E05" w:rsidRDefault="008B5813">
      <w:pPr>
        <w:pStyle w:val="BodyText"/>
        <w:spacing w:before="2"/>
        <w:ind w:left="0"/>
        <w:rPr>
          <w:b/>
        </w:rPr>
      </w:pPr>
    </w:p>
    <w:p w:rsidR="008B5813" w:rsidRPr="00283E05" w:rsidRDefault="008B5813">
      <w:pPr>
        <w:pStyle w:val="ListParagraph"/>
        <w:numPr>
          <w:ilvl w:val="0"/>
          <w:numId w:val="4"/>
        </w:numPr>
        <w:tabs>
          <w:tab w:val="left" w:pos="477"/>
        </w:tabs>
        <w:spacing w:before="1" w:line="237" w:lineRule="auto"/>
        <w:ind w:right="114"/>
      </w:pPr>
      <w:r w:rsidRPr="00283E05">
        <w:t>Vyplněná</w:t>
      </w:r>
      <w:r w:rsidRPr="00283E05">
        <w:rPr>
          <w:spacing w:val="38"/>
        </w:rPr>
        <w:t xml:space="preserve"> </w:t>
      </w:r>
      <w:r w:rsidRPr="00283E05">
        <w:t>přihláška</w:t>
      </w:r>
      <w:r w:rsidRPr="00283E05">
        <w:rPr>
          <w:spacing w:val="36"/>
        </w:rPr>
        <w:t xml:space="preserve"> </w:t>
      </w:r>
      <w:r w:rsidRPr="00283E05">
        <w:t>je</w:t>
      </w:r>
      <w:r w:rsidRPr="00283E05">
        <w:rPr>
          <w:spacing w:val="39"/>
        </w:rPr>
        <w:t xml:space="preserve"> </w:t>
      </w:r>
      <w:r w:rsidRPr="00283E05">
        <w:t>podmínkou</w:t>
      </w:r>
      <w:r w:rsidRPr="00283E05">
        <w:rPr>
          <w:spacing w:val="35"/>
        </w:rPr>
        <w:t xml:space="preserve"> </w:t>
      </w:r>
      <w:r w:rsidRPr="00283E05">
        <w:t>účasti</w:t>
      </w:r>
      <w:r w:rsidRPr="00283E05">
        <w:rPr>
          <w:spacing w:val="38"/>
        </w:rPr>
        <w:t xml:space="preserve"> </w:t>
      </w:r>
      <w:r w:rsidRPr="00283E05">
        <w:t>dívky</w:t>
      </w:r>
      <w:r w:rsidRPr="00283E05">
        <w:rPr>
          <w:spacing w:val="37"/>
        </w:rPr>
        <w:t xml:space="preserve"> </w:t>
      </w:r>
      <w:r w:rsidRPr="00283E05">
        <w:t>v</w:t>
      </w:r>
      <w:r w:rsidRPr="00283E05">
        <w:rPr>
          <w:spacing w:val="37"/>
        </w:rPr>
        <w:t xml:space="preserve"> </w:t>
      </w:r>
      <w:r w:rsidRPr="00283E05">
        <w:t>soutěži.</w:t>
      </w:r>
      <w:r w:rsidRPr="00283E05">
        <w:rPr>
          <w:spacing w:val="35"/>
        </w:rPr>
        <w:t xml:space="preserve"> </w:t>
      </w:r>
      <w:r w:rsidRPr="00283E05">
        <w:t>Přihlášku</w:t>
      </w:r>
      <w:r w:rsidRPr="00283E05">
        <w:rPr>
          <w:spacing w:val="37"/>
        </w:rPr>
        <w:t xml:space="preserve"> </w:t>
      </w:r>
      <w:r w:rsidRPr="00283E05">
        <w:t>lze</w:t>
      </w:r>
      <w:r w:rsidRPr="00283E05">
        <w:rPr>
          <w:spacing w:val="37"/>
        </w:rPr>
        <w:t xml:space="preserve"> </w:t>
      </w:r>
      <w:r w:rsidRPr="00283E05">
        <w:t>vyplnit</w:t>
      </w:r>
      <w:r w:rsidRPr="00283E05">
        <w:rPr>
          <w:spacing w:val="39"/>
        </w:rPr>
        <w:t xml:space="preserve"> </w:t>
      </w:r>
      <w:r w:rsidRPr="00283E05">
        <w:t>online</w:t>
      </w:r>
      <w:r w:rsidRPr="00283E05">
        <w:rPr>
          <w:spacing w:val="-47"/>
        </w:rPr>
        <w:t xml:space="preserve"> </w:t>
      </w:r>
      <w:r w:rsidRPr="00283E05">
        <w:t>prostřednictvím formuláře</w:t>
      </w:r>
      <w:r w:rsidRPr="00283E05">
        <w:rPr>
          <w:spacing w:val="-2"/>
        </w:rPr>
        <w:t xml:space="preserve"> </w:t>
      </w:r>
      <w:r w:rsidRPr="00283E05">
        <w:t>na</w:t>
      </w:r>
      <w:r w:rsidRPr="00283E05">
        <w:rPr>
          <w:color w:val="0000FF"/>
          <w:spacing w:val="2"/>
        </w:rPr>
        <w:t xml:space="preserve"> </w:t>
      </w:r>
      <w:hyperlink r:id="rId7" w:history="1">
        <w:r w:rsidRPr="00283E05">
          <w:rPr>
            <w:rStyle w:val="Hyperlink"/>
            <w:rFonts w:cs="Calibri"/>
            <w:spacing w:val="2"/>
          </w:rPr>
          <w:t>www.prestigemodels.cz</w:t>
        </w:r>
      </w:hyperlink>
      <w:r w:rsidRPr="00283E05">
        <w:rPr>
          <w:color w:val="0000FF"/>
          <w:spacing w:val="2"/>
        </w:rPr>
        <w:t xml:space="preserve">, </w:t>
      </w:r>
      <w:r w:rsidRPr="00283E05">
        <w:t>nebo v den castingu na místě.</w:t>
      </w:r>
    </w:p>
    <w:p w:rsidR="008B5813" w:rsidRPr="00283E05" w:rsidRDefault="008B5813">
      <w:pPr>
        <w:pStyle w:val="ListParagraph"/>
        <w:numPr>
          <w:ilvl w:val="0"/>
          <w:numId w:val="4"/>
        </w:numPr>
        <w:tabs>
          <w:tab w:val="left" w:pos="477"/>
        </w:tabs>
        <w:spacing w:before="1"/>
        <w:ind w:right="111"/>
      </w:pPr>
      <w:r w:rsidRPr="00283E05">
        <w:t>Soutěže</w:t>
      </w:r>
      <w:r w:rsidRPr="00283E05">
        <w:rPr>
          <w:spacing w:val="43"/>
        </w:rPr>
        <w:t xml:space="preserve"> </w:t>
      </w:r>
      <w:r w:rsidRPr="00283E05">
        <w:t>se</w:t>
      </w:r>
      <w:r w:rsidRPr="00283E05">
        <w:rPr>
          <w:spacing w:val="40"/>
        </w:rPr>
        <w:t xml:space="preserve"> </w:t>
      </w:r>
      <w:r w:rsidRPr="00283E05">
        <w:t>mohou</w:t>
      </w:r>
      <w:r w:rsidRPr="00283E05">
        <w:rPr>
          <w:spacing w:val="44"/>
        </w:rPr>
        <w:t xml:space="preserve"> </w:t>
      </w:r>
      <w:r w:rsidRPr="00283E05">
        <w:t>zúčastnit</w:t>
      </w:r>
      <w:r w:rsidRPr="00283E05">
        <w:rPr>
          <w:spacing w:val="45"/>
        </w:rPr>
        <w:t xml:space="preserve"> </w:t>
      </w:r>
      <w:r w:rsidRPr="00283E05">
        <w:t>i</w:t>
      </w:r>
      <w:r w:rsidRPr="00283E05">
        <w:rPr>
          <w:spacing w:val="45"/>
        </w:rPr>
        <w:t xml:space="preserve"> </w:t>
      </w:r>
      <w:r w:rsidRPr="00283E05">
        <w:t>dívky,</w:t>
      </w:r>
      <w:r w:rsidRPr="00283E05">
        <w:rPr>
          <w:spacing w:val="43"/>
        </w:rPr>
        <w:t xml:space="preserve"> </w:t>
      </w:r>
      <w:r w:rsidRPr="00283E05">
        <w:t>které</w:t>
      </w:r>
      <w:r w:rsidRPr="00283E05">
        <w:rPr>
          <w:spacing w:val="43"/>
        </w:rPr>
        <w:t xml:space="preserve"> </w:t>
      </w:r>
      <w:r w:rsidRPr="00283E05">
        <w:t>se</w:t>
      </w:r>
      <w:r w:rsidRPr="00283E05">
        <w:rPr>
          <w:spacing w:val="44"/>
        </w:rPr>
        <w:t xml:space="preserve"> </w:t>
      </w:r>
      <w:r w:rsidRPr="00283E05">
        <w:t>již</w:t>
      </w:r>
      <w:r w:rsidRPr="00283E05">
        <w:rPr>
          <w:spacing w:val="44"/>
        </w:rPr>
        <w:t xml:space="preserve"> </w:t>
      </w:r>
      <w:r w:rsidRPr="00283E05">
        <w:t>soutěže</w:t>
      </w:r>
      <w:r w:rsidRPr="00283E05">
        <w:rPr>
          <w:spacing w:val="43"/>
        </w:rPr>
        <w:t xml:space="preserve"> </w:t>
      </w:r>
      <w:r w:rsidRPr="00283E05">
        <w:t>v</w:t>
      </w:r>
      <w:r w:rsidRPr="00283E05">
        <w:rPr>
          <w:spacing w:val="43"/>
        </w:rPr>
        <w:t xml:space="preserve"> </w:t>
      </w:r>
      <w:r w:rsidRPr="00283E05">
        <w:t>minulých</w:t>
      </w:r>
      <w:r w:rsidRPr="00283E05">
        <w:rPr>
          <w:spacing w:val="43"/>
        </w:rPr>
        <w:t xml:space="preserve"> </w:t>
      </w:r>
      <w:r w:rsidRPr="00283E05">
        <w:t>ročnících</w:t>
      </w:r>
      <w:r w:rsidRPr="00283E05">
        <w:rPr>
          <w:spacing w:val="44"/>
        </w:rPr>
        <w:t xml:space="preserve"> </w:t>
      </w:r>
      <w:r w:rsidRPr="00283E05">
        <w:t>zúčastnily,</w:t>
      </w:r>
      <w:r w:rsidRPr="00283E05">
        <w:rPr>
          <w:spacing w:val="-47"/>
        </w:rPr>
        <w:t xml:space="preserve"> </w:t>
      </w:r>
      <w:r w:rsidRPr="00283E05">
        <w:t>s</w:t>
      </w:r>
      <w:r w:rsidRPr="00283E05">
        <w:rPr>
          <w:spacing w:val="-1"/>
        </w:rPr>
        <w:t xml:space="preserve"> </w:t>
      </w:r>
      <w:r w:rsidRPr="00283E05">
        <w:t>výjimkou</w:t>
      </w:r>
      <w:r w:rsidRPr="00283E05">
        <w:rPr>
          <w:spacing w:val="-1"/>
        </w:rPr>
        <w:t xml:space="preserve"> </w:t>
      </w:r>
      <w:r w:rsidRPr="00283E05">
        <w:t>finalistek</w:t>
      </w:r>
      <w:r w:rsidRPr="00283E05">
        <w:rPr>
          <w:spacing w:val="-2"/>
        </w:rPr>
        <w:t xml:space="preserve"> </w:t>
      </w:r>
      <w:r w:rsidRPr="00283E05">
        <w:t>předchozího</w:t>
      </w:r>
      <w:r w:rsidRPr="00283E05">
        <w:rPr>
          <w:spacing w:val="1"/>
        </w:rPr>
        <w:t xml:space="preserve"> </w:t>
      </w:r>
      <w:r w:rsidRPr="00283E05">
        <w:t>ročníku.</w:t>
      </w:r>
    </w:p>
    <w:p w:rsidR="008B5813" w:rsidRPr="00283E05" w:rsidRDefault="008B5813">
      <w:pPr>
        <w:pStyle w:val="ListParagraph"/>
        <w:numPr>
          <w:ilvl w:val="0"/>
          <w:numId w:val="4"/>
        </w:numPr>
        <w:tabs>
          <w:tab w:val="left" w:pos="477"/>
        </w:tabs>
        <w:spacing w:before="1"/>
        <w:ind w:hanging="361"/>
      </w:pPr>
      <w:r w:rsidRPr="00283E05">
        <w:t>Soutěžící</w:t>
      </w:r>
      <w:r w:rsidRPr="00283E05">
        <w:rPr>
          <w:spacing w:val="-2"/>
        </w:rPr>
        <w:t xml:space="preserve"> </w:t>
      </w:r>
      <w:r w:rsidRPr="00283E05">
        <w:t>dívka</w:t>
      </w:r>
      <w:r w:rsidRPr="00283E05">
        <w:rPr>
          <w:spacing w:val="-1"/>
        </w:rPr>
        <w:t xml:space="preserve"> </w:t>
      </w:r>
      <w:r w:rsidRPr="00283E05">
        <w:t>si</w:t>
      </w:r>
      <w:r w:rsidRPr="00283E05">
        <w:rPr>
          <w:spacing w:val="-5"/>
        </w:rPr>
        <w:t xml:space="preserve"> </w:t>
      </w:r>
      <w:r w:rsidRPr="00283E05">
        <w:t>na</w:t>
      </w:r>
      <w:r w:rsidRPr="00283E05">
        <w:rPr>
          <w:spacing w:val="-1"/>
        </w:rPr>
        <w:t xml:space="preserve"> </w:t>
      </w:r>
      <w:r w:rsidRPr="00283E05">
        <w:t>casting</w:t>
      </w:r>
      <w:r w:rsidRPr="00283E05">
        <w:rPr>
          <w:spacing w:val="-2"/>
        </w:rPr>
        <w:t xml:space="preserve"> </w:t>
      </w:r>
      <w:r w:rsidRPr="00283E05">
        <w:t>zajišťuje</w:t>
      </w:r>
      <w:r w:rsidRPr="00283E05">
        <w:rPr>
          <w:spacing w:val="-4"/>
        </w:rPr>
        <w:t xml:space="preserve"> </w:t>
      </w:r>
      <w:r w:rsidRPr="00283E05">
        <w:t>vlastní</w:t>
      </w:r>
      <w:r w:rsidRPr="00283E05">
        <w:rPr>
          <w:spacing w:val="-3"/>
        </w:rPr>
        <w:t xml:space="preserve"> </w:t>
      </w:r>
      <w:r w:rsidRPr="00283E05">
        <w:t>make-up,</w:t>
      </w:r>
      <w:r w:rsidRPr="00283E05">
        <w:rPr>
          <w:spacing w:val="-2"/>
        </w:rPr>
        <w:t xml:space="preserve"> </w:t>
      </w:r>
      <w:r w:rsidRPr="00283E05">
        <w:t>styling,</w:t>
      </w:r>
      <w:r w:rsidRPr="00283E05">
        <w:rPr>
          <w:spacing w:val="-1"/>
        </w:rPr>
        <w:t xml:space="preserve"> </w:t>
      </w:r>
      <w:r w:rsidRPr="00283E05">
        <w:t>vlasový</w:t>
      </w:r>
      <w:r w:rsidRPr="00283E05">
        <w:rPr>
          <w:spacing w:val="-3"/>
        </w:rPr>
        <w:t xml:space="preserve"> </w:t>
      </w:r>
      <w:r w:rsidRPr="00283E05">
        <w:t>styling.</w:t>
      </w:r>
    </w:p>
    <w:p w:rsidR="008B5813" w:rsidRPr="00283E05" w:rsidRDefault="008B5813">
      <w:pPr>
        <w:pStyle w:val="ListParagraph"/>
        <w:numPr>
          <w:ilvl w:val="0"/>
          <w:numId w:val="4"/>
        </w:numPr>
        <w:tabs>
          <w:tab w:val="left" w:pos="477"/>
        </w:tabs>
        <w:spacing w:before="1"/>
        <w:ind w:hanging="361"/>
      </w:pPr>
      <w:r w:rsidRPr="00283E05">
        <w:t>Soutěžící dívka si na casting zajistí boty na podpatku, uplé černé kalhoty/legíny</w:t>
      </w:r>
    </w:p>
    <w:p w:rsidR="008B5813" w:rsidRPr="00283E05" w:rsidRDefault="008B5813">
      <w:pPr>
        <w:pStyle w:val="ListParagraph"/>
        <w:numPr>
          <w:ilvl w:val="0"/>
          <w:numId w:val="4"/>
        </w:numPr>
        <w:tabs>
          <w:tab w:val="left" w:pos="477"/>
        </w:tabs>
        <w:ind w:hanging="361"/>
      </w:pPr>
      <w:r w:rsidRPr="00283E05">
        <w:t>Soutěžící</w:t>
      </w:r>
      <w:r w:rsidRPr="00283E05">
        <w:rPr>
          <w:spacing w:val="-2"/>
        </w:rPr>
        <w:t xml:space="preserve"> </w:t>
      </w:r>
      <w:r w:rsidRPr="00283E05">
        <w:t>dívka</w:t>
      </w:r>
      <w:r w:rsidRPr="00283E05">
        <w:rPr>
          <w:spacing w:val="-2"/>
        </w:rPr>
        <w:t xml:space="preserve"> </w:t>
      </w:r>
      <w:r w:rsidRPr="00283E05">
        <w:t>se</w:t>
      </w:r>
      <w:r w:rsidRPr="00283E05">
        <w:rPr>
          <w:spacing w:val="-3"/>
        </w:rPr>
        <w:t xml:space="preserve"> </w:t>
      </w:r>
      <w:r w:rsidRPr="00283E05">
        <w:t>může</w:t>
      </w:r>
      <w:r w:rsidRPr="00283E05">
        <w:rPr>
          <w:spacing w:val="-1"/>
        </w:rPr>
        <w:t xml:space="preserve"> </w:t>
      </w:r>
      <w:r w:rsidRPr="00283E05">
        <w:t>účastnit</w:t>
      </w:r>
      <w:r w:rsidRPr="00283E05">
        <w:rPr>
          <w:spacing w:val="-1"/>
        </w:rPr>
        <w:t xml:space="preserve"> </w:t>
      </w:r>
      <w:r w:rsidRPr="00283E05">
        <w:t>castingu</w:t>
      </w:r>
      <w:r w:rsidRPr="00283E05">
        <w:rPr>
          <w:spacing w:val="-3"/>
        </w:rPr>
        <w:t xml:space="preserve"> </w:t>
      </w:r>
      <w:r w:rsidRPr="00283E05">
        <w:t>opakovaně.</w:t>
      </w:r>
    </w:p>
    <w:p w:rsidR="008B5813" w:rsidRPr="00283E05" w:rsidRDefault="008B5813">
      <w:pPr>
        <w:pStyle w:val="ListParagraph"/>
        <w:numPr>
          <w:ilvl w:val="0"/>
          <w:numId w:val="4"/>
        </w:numPr>
        <w:tabs>
          <w:tab w:val="left" w:pos="477"/>
        </w:tabs>
        <w:ind w:hanging="361"/>
      </w:pPr>
      <w:r w:rsidRPr="00283E05">
        <w:t>Do</w:t>
      </w:r>
      <w:r w:rsidRPr="00283E05">
        <w:rPr>
          <w:spacing w:val="-4"/>
        </w:rPr>
        <w:t xml:space="preserve"> semifinále a </w:t>
      </w:r>
      <w:r w:rsidRPr="00283E05">
        <w:t>finále</w:t>
      </w:r>
      <w:r w:rsidRPr="00283E05">
        <w:rPr>
          <w:spacing w:val="-2"/>
        </w:rPr>
        <w:t xml:space="preserve"> </w:t>
      </w:r>
      <w:r w:rsidRPr="00283E05">
        <w:t>postupují</w:t>
      </w:r>
      <w:r w:rsidRPr="00283E05">
        <w:rPr>
          <w:spacing w:val="-2"/>
        </w:rPr>
        <w:t xml:space="preserve"> </w:t>
      </w:r>
      <w:r w:rsidRPr="00283E05">
        <w:t>soutěžící</w:t>
      </w:r>
      <w:r w:rsidRPr="00283E05">
        <w:rPr>
          <w:spacing w:val="-1"/>
        </w:rPr>
        <w:t xml:space="preserve"> </w:t>
      </w:r>
      <w:r w:rsidRPr="00283E05">
        <w:t>na</w:t>
      </w:r>
      <w:r w:rsidRPr="00283E05">
        <w:rPr>
          <w:spacing w:val="-2"/>
        </w:rPr>
        <w:t xml:space="preserve"> </w:t>
      </w:r>
      <w:r w:rsidRPr="00283E05">
        <w:t>základě</w:t>
      </w:r>
      <w:r w:rsidRPr="00283E05">
        <w:rPr>
          <w:spacing w:val="-4"/>
        </w:rPr>
        <w:t xml:space="preserve"> </w:t>
      </w:r>
      <w:r w:rsidRPr="00283E05">
        <w:t>výběru</w:t>
      </w:r>
      <w:r w:rsidRPr="00283E05">
        <w:rPr>
          <w:spacing w:val="-1"/>
        </w:rPr>
        <w:t xml:space="preserve"> </w:t>
      </w:r>
      <w:r w:rsidRPr="00283E05">
        <w:t>poroty.</w:t>
      </w:r>
    </w:p>
    <w:p w:rsidR="008B5813" w:rsidRPr="00283E05" w:rsidRDefault="008B5813">
      <w:pPr>
        <w:pStyle w:val="ListParagraph"/>
        <w:numPr>
          <w:ilvl w:val="0"/>
          <w:numId w:val="4"/>
        </w:numPr>
        <w:tabs>
          <w:tab w:val="left" w:pos="477"/>
        </w:tabs>
        <w:spacing w:before="1"/>
        <w:ind w:hanging="361"/>
      </w:pPr>
      <w:r w:rsidRPr="00283E05">
        <w:t>Termíny</w:t>
      </w:r>
      <w:r w:rsidRPr="00283E05">
        <w:rPr>
          <w:spacing w:val="-3"/>
        </w:rPr>
        <w:t xml:space="preserve"> </w:t>
      </w:r>
      <w:r w:rsidRPr="00283E05">
        <w:t>castingů</w:t>
      </w:r>
      <w:r w:rsidRPr="00283E05">
        <w:rPr>
          <w:spacing w:val="-4"/>
        </w:rPr>
        <w:t xml:space="preserve"> </w:t>
      </w:r>
      <w:r w:rsidRPr="00283E05">
        <w:t>vyhlašovatel</w:t>
      </w:r>
      <w:r w:rsidRPr="00283E05">
        <w:rPr>
          <w:spacing w:val="-3"/>
        </w:rPr>
        <w:t xml:space="preserve"> </w:t>
      </w:r>
      <w:r w:rsidRPr="00283E05">
        <w:t>zveřejňuje</w:t>
      </w:r>
      <w:r w:rsidRPr="00283E05">
        <w:rPr>
          <w:spacing w:val="-5"/>
        </w:rPr>
        <w:t xml:space="preserve"> </w:t>
      </w:r>
      <w:r w:rsidRPr="00283E05">
        <w:t>prostřednictvím</w:t>
      </w:r>
      <w:r w:rsidRPr="00283E05">
        <w:rPr>
          <w:spacing w:val="-5"/>
        </w:rPr>
        <w:t xml:space="preserve"> </w:t>
      </w:r>
      <w:r w:rsidRPr="00283E05">
        <w:t>webových</w:t>
      </w:r>
      <w:r w:rsidRPr="00283E05">
        <w:rPr>
          <w:spacing w:val="-5"/>
        </w:rPr>
        <w:t xml:space="preserve"> </w:t>
      </w:r>
      <w:r w:rsidRPr="00283E05">
        <w:t>stránek</w:t>
      </w:r>
      <w:r w:rsidRPr="00283E05">
        <w:rPr>
          <w:spacing w:val="-2"/>
        </w:rPr>
        <w:t xml:space="preserve"> </w:t>
      </w:r>
      <w:r w:rsidRPr="00283E05">
        <w:t>a</w:t>
      </w:r>
      <w:r w:rsidRPr="00283E05">
        <w:rPr>
          <w:spacing w:val="-3"/>
        </w:rPr>
        <w:t xml:space="preserve"> </w:t>
      </w:r>
      <w:r w:rsidRPr="00283E05">
        <w:t>sociálních</w:t>
      </w:r>
      <w:r w:rsidRPr="00283E05">
        <w:rPr>
          <w:spacing w:val="-4"/>
        </w:rPr>
        <w:t xml:space="preserve"> </w:t>
      </w:r>
      <w:r w:rsidRPr="00283E05">
        <w:t>sítí.</w:t>
      </w:r>
    </w:p>
    <w:p w:rsidR="008B5813" w:rsidRPr="00283E05" w:rsidRDefault="008B5813">
      <w:pPr>
        <w:pStyle w:val="ListParagraph"/>
        <w:numPr>
          <w:ilvl w:val="0"/>
          <w:numId w:val="4"/>
        </w:numPr>
        <w:tabs>
          <w:tab w:val="left" w:pos="477"/>
        </w:tabs>
        <w:ind w:hanging="361"/>
      </w:pPr>
      <w:r w:rsidRPr="00283E05">
        <w:t>Casting</w:t>
      </w:r>
      <w:r w:rsidRPr="00283E05">
        <w:rPr>
          <w:spacing w:val="-3"/>
        </w:rPr>
        <w:t xml:space="preserve"> </w:t>
      </w:r>
      <w:r w:rsidRPr="00283E05">
        <w:t>se</w:t>
      </w:r>
      <w:r w:rsidRPr="00283E05">
        <w:rPr>
          <w:spacing w:val="-3"/>
        </w:rPr>
        <w:t xml:space="preserve"> </w:t>
      </w:r>
      <w:r w:rsidRPr="00283E05">
        <w:t>může</w:t>
      </w:r>
      <w:r w:rsidRPr="00283E05">
        <w:rPr>
          <w:spacing w:val="-4"/>
        </w:rPr>
        <w:t xml:space="preserve"> </w:t>
      </w:r>
      <w:r w:rsidRPr="00283E05">
        <w:t>konat</w:t>
      </w:r>
      <w:r w:rsidRPr="00283E05">
        <w:rPr>
          <w:spacing w:val="-1"/>
        </w:rPr>
        <w:t xml:space="preserve"> </w:t>
      </w:r>
      <w:r w:rsidRPr="00283E05">
        <w:t>fyzicky</w:t>
      </w:r>
      <w:r w:rsidRPr="00283E05">
        <w:rPr>
          <w:spacing w:val="-1"/>
        </w:rPr>
        <w:t xml:space="preserve"> </w:t>
      </w:r>
      <w:r w:rsidRPr="00283E05">
        <w:t>nebo</w:t>
      </w:r>
      <w:r w:rsidRPr="00283E05">
        <w:rPr>
          <w:spacing w:val="-3"/>
        </w:rPr>
        <w:t xml:space="preserve"> </w:t>
      </w:r>
      <w:r w:rsidRPr="00283E05">
        <w:t>online.</w:t>
      </w:r>
    </w:p>
    <w:p w:rsidR="008B5813" w:rsidRPr="00283E05" w:rsidRDefault="008B5813">
      <w:pPr>
        <w:sectPr w:rsidR="008B5813" w:rsidRPr="00283E05">
          <w:headerReference w:type="default" r:id="rId8"/>
          <w:footerReference w:type="default" r:id="rId9"/>
          <w:type w:val="continuous"/>
          <w:pgSz w:w="11910" w:h="16840"/>
          <w:pgMar w:top="1660" w:right="1300" w:bottom="860" w:left="1660" w:header="330" w:footer="668" w:gutter="0"/>
          <w:pgNumType w:start="1"/>
          <w:cols w:space="708"/>
        </w:sectPr>
      </w:pPr>
    </w:p>
    <w:p w:rsidR="008B5813" w:rsidRPr="00283E05" w:rsidRDefault="008B5813">
      <w:pPr>
        <w:pStyle w:val="BodyText"/>
        <w:ind w:left="0"/>
        <w:rPr>
          <w:sz w:val="20"/>
        </w:rPr>
      </w:pPr>
    </w:p>
    <w:p w:rsidR="008B5813" w:rsidRPr="00283E05" w:rsidRDefault="008B5813">
      <w:pPr>
        <w:pStyle w:val="BodyText"/>
        <w:spacing w:before="5"/>
        <w:ind w:left="0"/>
        <w:rPr>
          <w:sz w:val="24"/>
        </w:rPr>
      </w:pPr>
    </w:p>
    <w:p w:rsidR="008B5813" w:rsidRPr="00283E05" w:rsidRDefault="008B5813">
      <w:pPr>
        <w:pStyle w:val="Heading1"/>
        <w:spacing w:before="52"/>
        <w:ind w:left="2240" w:right="2599"/>
      </w:pPr>
      <w:r w:rsidRPr="00283E05">
        <w:t>POROTA</w:t>
      </w:r>
    </w:p>
    <w:p w:rsidR="008B5813" w:rsidRPr="00283E05" w:rsidRDefault="008B5813">
      <w:pPr>
        <w:pStyle w:val="BodyText"/>
        <w:spacing w:before="11"/>
        <w:ind w:left="0"/>
        <w:rPr>
          <w:b/>
          <w:sz w:val="23"/>
        </w:rPr>
      </w:pPr>
    </w:p>
    <w:p w:rsidR="008B5813" w:rsidRPr="00283E05" w:rsidRDefault="008B5813">
      <w:pPr>
        <w:pStyle w:val="ListParagraph"/>
        <w:numPr>
          <w:ilvl w:val="0"/>
          <w:numId w:val="3"/>
        </w:numPr>
        <w:tabs>
          <w:tab w:val="left" w:pos="477"/>
        </w:tabs>
        <w:ind w:hanging="361"/>
      </w:pPr>
      <w:r w:rsidRPr="00283E05">
        <w:t>Složení</w:t>
      </w:r>
      <w:r w:rsidRPr="00283E05">
        <w:rPr>
          <w:spacing w:val="-4"/>
        </w:rPr>
        <w:t xml:space="preserve"> </w:t>
      </w:r>
      <w:r w:rsidRPr="00283E05">
        <w:t>poroty</w:t>
      </w:r>
      <w:r w:rsidRPr="00283E05">
        <w:rPr>
          <w:spacing w:val="-2"/>
        </w:rPr>
        <w:t xml:space="preserve"> </w:t>
      </w:r>
      <w:r w:rsidRPr="00283E05">
        <w:t>je</w:t>
      </w:r>
      <w:r w:rsidRPr="00283E05">
        <w:rPr>
          <w:spacing w:val="-4"/>
        </w:rPr>
        <w:t xml:space="preserve"> </w:t>
      </w:r>
      <w:r w:rsidRPr="00283E05">
        <w:t>plně</w:t>
      </w:r>
      <w:r w:rsidRPr="00283E05">
        <w:rPr>
          <w:spacing w:val="-1"/>
        </w:rPr>
        <w:t xml:space="preserve"> </w:t>
      </w:r>
      <w:r w:rsidRPr="00283E05">
        <w:t>na</w:t>
      </w:r>
      <w:r w:rsidRPr="00283E05">
        <w:rPr>
          <w:spacing w:val="-2"/>
        </w:rPr>
        <w:t xml:space="preserve"> </w:t>
      </w:r>
      <w:r w:rsidRPr="00283E05">
        <w:t>rozhodnutí</w:t>
      </w:r>
      <w:r w:rsidRPr="00283E05">
        <w:rPr>
          <w:spacing w:val="-2"/>
        </w:rPr>
        <w:t xml:space="preserve"> </w:t>
      </w:r>
      <w:r w:rsidRPr="00283E05">
        <w:t>pořadatelů</w:t>
      </w:r>
      <w:r w:rsidRPr="00283E05">
        <w:rPr>
          <w:spacing w:val="-3"/>
        </w:rPr>
        <w:t xml:space="preserve"> </w:t>
      </w:r>
      <w:r w:rsidRPr="00283E05">
        <w:t>soutěže.</w:t>
      </w:r>
    </w:p>
    <w:p w:rsidR="008B5813" w:rsidRPr="00283E05" w:rsidRDefault="008B5813">
      <w:pPr>
        <w:pStyle w:val="ListParagraph"/>
        <w:numPr>
          <w:ilvl w:val="0"/>
          <w:numId w:val="3"/>
        </w:numPr>
        <w:tabs>
          <w:tab w:val="left" w:pos="477"/>
        </w:tabs>
        <w:ind w:hanging="361"/>
      </w:pPr>
      <w:r w:rsidRPr="00283E05">
        <w:t>Určení</w:t>
      </w:r>
      <w:r w:rsidRPr="00283E05">
        <w:rPr>
          <w:spacing w:val="38"/>
        </w:rPr>
        <w:t xml:space="preserve"> </w:t>
      </w:r>
      <w:r w:rsidRPr="00283E05">
        <w:t>počtu</w:t>
      </w:r>
      <w:r w:rsidRPr="00283E05">
        <w:rPr>
          <w:spacing w:val="39"/>
        </w:rPr>
        <w:t xml:space="preserve"> </w:t>
      </w:r>
      <w:r w:rsidRPr="00283E05">
        <w:t>postupujících</w:t>
      </w:r>
      <w:r w:rsidRPr="00283E05">
        <w:rPr>
          <w:spacing w:val="38"/>
        </w:rPr>
        <w:t xml:space="preserve"> </w:t>
      </w:r>
      <w:r w:rsidRPr="00283E05">
        <w:t>dívek</w:t>
      </w:r>
      <w:r w:rsidRPr="00283E05">
        <w:rPr>
          <w:spacing w:val="37"/>
        </w:rPr>
        <w:t xml:space="preserve"> </w:t>
      </w:r>
      <w:r w:rsidRPr="00283E05">
        <w:t>z</w:t>
      </w:r>
      <w:r w:rsidRPr="00283E05">
        <w:rPr>
          <w:spacing w:val="39"/>
        </w:rPr>
        <w:t xml:space="preserve"> </w:t>
      </w:r>
      <w:r w:rsidRPr="00283E05">
        <w:t>castingu</w:t>
      </w:r>
      <w:r w:rsidRPr="00283E05">
        <w:rPr>
          <w:spacing w:val="38"/>
        </w:rPr>
        <w:t xml:space="preserve"> </w:t>
      </w:r>
      <w:r w:rsidRPr="00283E05">
        <w:t>do</w:t>
      </w:r>
      <w:r w:rsidRPr="00283E05">
        <w:rPr>
          <w:spacing w:val="40"/>
        </w:rPr>
        <w:t xml:space="preserve"> </w:t>
      </w:r>
      <w:r w:rsidRPr="00283E05">
        <w:t>finále</w:t>
      </w:r>
      <w:r w:rsidRPr="00283E05">
        <w:rPr>
          <w:spacing w:val="39"/>
        </w:rPr>
        <w:t xml:space="preserve"> </w:t>
      </w:r>
      <w:r w:rsidRPr="00283E05">
        <w:t>je</w:t>
      </w:r>
      <w:r w:rsidRPr="00283E05">
        <w:rPr>
          <w:spacing w:val="38"/>
        </w:rPr>
        <w:t xml:space="preserve"> </w:t>
      </w:r>
      <w:r w:rsidRPr="00283E05">
        <w:t>plně</w:t>
      </w:r>
      <w:r w:rsidRPr="00283E05">
        <w:rPr>
          <w:spacing w:val="37"/>
        </w:rPr>
        <w:t xml:space="preserve"> </w:t>
      </w:r>
      <w:r w:rsidRPr="00283E05">
        <w:t>v</w:t>
      </w:r>
      <w:r w:rsidRPr="00283E05">
        <w:rPr>
          <w:spacing w:val="40"/>
        </w:rPr>
        <w:t xml:space="preserve"> </w:t>
      </w:r>
      <w:r w:rsidRPr="00283E05">
        <w:t>kompetenci</w:t>
      </w:r>
      <w:r w:rsidRPr="00283E05">
        <w:rPr>
          <w:spacing w:val="39"/>
        </w:rPr>
        <w:t xml:space="preserve"> </w:t>
      </w:r>
      <w:r w:rsidRPr="00283E05">
        <w:t>členů</w:t>
      </w:r>
      <w:r w:rsidRPr="00283E05">
        <w:rPr>
          <w:spacing w:val="38"/>
        </w:rPr>
        <w:t xml:space="preserve"> </w:t>
      </w:r>
      <w:r w:rsidRPr="00283E05">
        <w:t>poroty.</w:t>
      </w:r>
    </w:p>
    <w:p w:rsidR="008B5813" w:rsidRPr="00283E05" w:rsidRDefault="008B5813">
      <w:pPr>
        <w:pStyle w:val="BodyText"/>
      </w:pPr>
      <w:r w:rsidRPr="00283E05">
        <w:t>Rozhodnutí</w:t>
      </w:r>
      <w:r w:rsidRPr="00283E05">
        <w:rPr>
          <w:spacing w:val="-2"/>
        </w:rPr>
        <w:t xml:space="preserve"> </w:t>
      </w:r>
      <w:r w:rsidRPr="00283E05">
        <w:t>poroty</w:t>
      </w:r>
      <w:r w:rsidRPr="00283E05">
        <w:rPr>
          <w:spacing w:val="-2"/>
        </w:rPr>
        <w:t xml:space="preserve"> </w:t>
      </w:r>
      <w:r w:rsidRPr="00283E05">
        <w:t>je</w:t>
      </w:r>
      <w:r w:rsidRPr="00283E05">
        <w:rPr>
          <w:spacing w:val="-2"/>
        </w:rPr>
        <w:t xml:space="preserve"> </w:t>
      </w:r>
      <w:r w:rsidRPr="00283E05">
        <w:t>neměnné a</w:t>
      </w:r>
      <w:r w:rsidRPr="00283E05">
        <w:rPr>
          <w:spacing w:val="-1"/>
        </w:rPr>
        <w:t xml:space="preserve"> </w:t>
      </w:r>
      <w:r w:rsidRPr="00283E05">
        <w:t>nelze</w:t>
      </w:r>
      <w:r w:rsidRPr="00283E05">
        <w:rPr>
          <w:spacing w:val="-1"/>
        </w:rPr>
        <w:t xml:space="preserve"> </w:t>
      </w:r>
      <w:r w:rsidRPr="00283E05">
        <w:t>se proti</w:t>
      </w:r>
      <w:r w:rsidRPr="00283E05">
        <w:rPr>
          <w:spacing w:val="-2"/>
        </w:rPr>
        <w:t xml:space="preserve"> </w:t>
      </w:r>
      <w:r w:rsidRPr="00283E05">
        <w:t>němu</w:t>
      </w:r>
      <w:r w:rsidRPr="00283E05">
        <w:rPr>
          <w:spacing w:val="-4"/>
        </w:rPr>
        <w:t xml:space="preserve"> </w:t>
      </w:r>
      <w:r w:rsidRPr="00283E05">
        <w:t>odvolat.</w:t>
      </w:r>
    </w:p>
    <w:p w:rsidR="008B5813" w:rsidRPr="00283E05" w:rsidRDefault="008B5813">
      <w:pPr>
        <w:pStyle w:val="ListParagraph"/>
        <w:numPr>
          <w:ilvl w:val="0"/>
          <w:numId w:val="3"/>
        </w:numPr>
        <w:tabs>
          <w:tab w:val="left" w:pos="477"/>
        </w:tabs>
        <w:ind w:right="111"/>
        <w:jc w:val="both"/>
      </w:pPr>
      <w:r w:rsidRPr="00283E05">
        <w:t>Pořadatel může po dohodě s porotci nebo samostatně revidovat rozhodnutí poroty, vyřadit</w:t>
      </w:r>
      <w:r w:rsidRPr="00283E05">
        <w:rPr>
          <w:spacing w:val="1"/>
        </w:rPr>
        <w:t xml:space="preserve"> </w:t>
      </w:r>
      <w:r w:rsidRPr="00283E05">
        <w:t>dívku z probíhající soutěže, odebrat dívce titul a vybrat do soutěže náhradnici za vyřazenou</w:t>
      </w:r>
      <w:r w:rsidRPr="00283E05">
        <w:rPr>
          <w:spacing w:val="1"/>
        </w:rPr>
        <w:t xml:space="preserve"> </w:t>
      </w:r>
      <w:r w:rsidRPr="00283E05">
        <w:t>dívku.</w:t>
      </w:r>
      <w:r w:rsidRPr="00283E05">
        <w:rPr>
          <w:spacing w:val="1"/>
        </w:rPr>
        <w:t xml:space="preserve"> </w:t>
      </w:r>
      <w:r w:rsidRPr="00283E05">
        <w:t>K</w:t>
      </w:r>
      <w:r w:rsidRPr="00283E05">
        <w:rPr>
          <w:spacing w:val="1"/>
        </w:rPr>
        <w:t xml:space="preserve"> </w:t>
      </w:r>
      <w:r w:rsidRPr="00283E05">
        <w:t>daným</w:t>
      </w:r>
      <w:r w:rsidRPr="00283E05">
        <w:rPr>
          <w:spacing w:val="1"/>
        </w:rPr>
        <w:t xml:space="preserve"> </w:t>
      </w:r>
      <w:r w:rsidRPr="00283E05">
        <w:t>krokům</w:t>
      </w:r>
      <w:r w:rsidRPr="00283E05">
        <w:rPr>
          <w:spacing w:val="1"/>
        </w:rPr>
        <w:t xml:space="preserve"> </w:t>
      </w:r>
      <w:r w:rsidRPr="00283E05">
        <w:t>přistupuje</w:t>
      </w:r>
      <w:r w:rsidRPr="00283E05">
        <w:rPr>
          <w:spacing w:val="1"/>
        </w:rPr>
        <w:t xml:space="preserve"> </w:t>
      </w:r>
      <w:r w:rsidRPr="00283E05">
        <w:t>pořadatel</w:t>
      </w:r>
      <w:r w:rsidRPr="00283E05">
        <w:rPr>
          <w:spacing w:val="1"/>
        </w:rPr>
        <w:t xml:space="preserve"> </w:t>
      </w:r>
      <w:r w:rsidRPr="00283E05">
        <w:t>pouze</w:t>
      </w:r>
      <w:r w:rsidRPr="00283E05">
        <w:rPr>
          <w:spacing w:val="1"/>
        </w:rPr>
        <w:t xml:space="preserve"> </w:t>
      </w:r>
      <w:r w:rsidRPr="00283E05">
        <w:t>ve</w:t>
      </w:r>
      <w:r w:rsidRPr="00283E05">
        <w:rPr>
          <w:spacing w:val="1"/>
        </w:rPr>
        <w:t xml:space="preserve"> </w:t>
      </w:r>
      <w:r w:rsidRPr="00283E05">
        <w:t>výjimečných</w:t>
      </w:r>
      <w:r w:rsidRPr="00283E05">
        <w:rPr>
          <w:spacing w:val="1"/>
        </w:rPr>
        <w:t xml:space="preserve"> </w:t>
      </w:r>
      <w:r w:rsidRPr="00283E05">
        <w:t>případech</w:t>
      </w:r>
      <w:r w:rsidRPr="00283E05">
        <w:rPr>
          <w:spacing w:val="1"/>
        </w:rPr>
        <w:t xml:space="preserve"> </w:t>
      </w:r>
      <w:r w:rsidRPr="00283E05">
        <w:t>–</w:t>
      </w:r>
      <w:r w:rsidRPr="00283E05">
        <w:rPr>
          <w:spacing w:val="1"/>
        </w:rPr>
        <w:t xml:space="preserve"> </w:t>
      </w:r>
      <w:r w:rsidRPr="00283E05">
        <w:t>při</w:t>
      </w:r>
      <w:r w:rsidRPr="00283E05">
        <w:rPr>
          <w:spacing w:val="1"/>
        </w:rPr>
        <w:t xml:space="preserve"> </w:t>
      </w:r>
      <w:r w:rsidRPr="00283E05">
        <w:t>nevhodném chování dívky, v případě zjištění, že dívka uváděla nepravdivé údaje, poškozovala</w:t>
      </w:r>
      <w:r w:rsidRPr="00283E05">
        <w:rPr>
          <w:spacing w:val="-47"/>
        </w:rPr>
        <w:t xml:space="preserve"> </w:t>
      </w:r>
      <w:r w:rsidRPr="00283E05">
        <w:t>svým jednáním jiné</w:t>
      </w:r>
      <w:r w:rsidRPr="00283E05">
        <w:rPr>
          <w:spacing w:val="1"/>
        </w:rPr>
        <w:t xml:space="preserve"> </w:t>
      </w:r>
      <w:r w:rsidRPr="00283E05">
        <w:t>dívky</w:t>
      </w:r>
      <w:r w:rsidRPr="00283E05">
        <w:rPr>
          <w:spacing w:val="-1"/>
        </w:rPr>
        <w:t xml:space="preserve"> </w:t>
      </w:r>
      <w:r w:rsidRPr="00283E05">
        <w:t>v</w:t>
      </w:r>
      <w:r w:rsidRPr="00283E05">
        <w:rPr>
          <w:spacing w:val="-1"/>
        </w:rPr>
        <w:t xml:space="preserve"> </w:t>
      </w:r>
      <w:r w:rsidRPr="00283E05">
        <w:t>soutěži  nebo pořadatele apod.</w:t>
      </w:r>
    </w:p>
    <w:p w:rsidR="008B5813" w:rsidRPr="00283E05" w:rsidRDefault="008B5813">
      <w:pPr>
        <w:pStyle w:val="BodyText"/>
        <w:ind w:left="0"/>
      </w:pPr>
    </w:p>
    <w:p w:rsidR="008B5813" w:rsidRPr="00283E05" w:rsidRDefault="008B5813">
      <w:pPr>
        <w:pStyle w:val="BodyText"/>
        <w:ind w:left="0"/>
      </w:pPr>
    </w:p>
    <w:p w:rsidR="008B5813" w:rsidRPr="00283E05" w:rsidRDefault="008B5813">
      <w:pPr>
        <w:pStyle w:val="Heading1"/>
        <w:ind w:right="1565"/>
      </w:pPr>
      <w:r w:rsidRPr="00283E05">
        <w:t>FINÁLE</w:t>
      </w:r>
    </w:p>
    <w:p w:rsidR="008B5813" w:rsidRPr="00283E05" w:rsidRDefault="008B5813">
      <w:pPr>
        <w:pStyle w:val="BodyText"/>
        <w:ind w:left="0"/>
        <w:rPr>
          <w:b/>
          <w:sz w:val="24"/>
        </w:rPr>
      </w:pPr>
    </w:p>
    <w:p w:rsidR="008B5813" w:rsidRPr="00283E05" w:rsidRDefault="008B5813">
      <w:pPr>
        <w:pStyle w:val="ListParagraph"/>
        <w:numPr>
          <w:ilvl w:val="0"/>
          <w:numId w:val="2"/>
        </w:numPr>
        <w:tabs>
          <w:tab w:val="left" w:pos="477"/>
        </w:tabs>
        <w:ind w:hanging="361"/>
        <w:jc w:val="both"/>
      </w:pPr>
      <w:r w:rsidRPr="00283E05">
        <w:t>Z</w:t>
      </w:r>
      <w:r w:rsidRPr="00283E05">
        <w:rPr>
          <w:spacing w:val="-2"/>
        </w:rPr>
        <w:t xml:space="preserve"> </w:t>
      </w:r>
      <w:r w:rsidRPr="00283E05">
        <w:t>castingu</w:t>
      </w:r>
      <w:r w:rsidRPr="00283E05">
        <w:rPr>
          <w:spacing w:val="-3"/>
        </w:rPr>
        <w:t xml:space="preserve"> </w:t>
      </w:r>
      <w:r w:rsidRPr="00283E05">
        <w:t>do</w:t>
      </w:r>
      <w:r w:rsidRPr="00283E05">
        <w:rPr>
          <w:spacing w:val="-4"/>
        </w:rPr>
        <w:t xml:space="preserve"> semifinále postupuje max 24 dívek, do </w:t>
      </w:r>
      <w:r w:rsidRPr="00283E05">
        <w:t>finále</w:t>
      </w:r>
      <w:r w:rsidRPr="00283E05">
        <w:rPr>
          <w:spacing w:val="-2"/>
        </w:rPr>
        <w:t xml:space="preserve"> </w:t>
      </w:r>
      <w:r w:rsidRPr="00283E05">
        <w:t>postupuje</w:t>
      </w:r>
      <w:r w:rsidRPr="00283E05">
        <w:rPr>
          <w:spacing w:val="-2"/>
        </w:rPr>
        <w:t xml:space="preserve"> </w:t>
      </w:r>
      <w:r w:rsidRPr="00283E05">
        <w:t>celkem</w:t>
      </w:r>
      <w:r w:rsidRPr="00283E05">
        <w:rPr>
          <w:spacing w:val="-1"/>
        </w:rPr>
        <w:t xml:space="preserve"> </w:t>
      </w:r>
      <w:r w:rsidRPr="00283E05">
        <w:t>12 soutěžících.</w:t>
      </w:r>
    </w:p>
    <w:p w:rsidR="008B5813" w:rsidRPr="00283E05" w:rsidRDefault="008B5813">
      <w:pPr>
        <w:pStyle w:val="ListParagraph"/>
        <w:numPr>
          <w:ilvl w:val="0"/>
          <w:numId w:val="2"/>
        </w:numPr>
        <w:tabs>
          <w:tab w:val="left" w:pos="477"/>
        </w:tabs>
        <w:ind w:right="111"/>
        <w:jc w:val="both"/>
      </w:pPr>
      <w:r w:rsidRPr="00283E05">
        <w:t>Soutěžící dívka potvrzuje, že v případě postupu do semifinále a následně do finále, se zúčastní všech událostí a aktivit,</w:t>
      </w:r>
      <w:r w:rsidRPr="00283E05">
        <w:rPr>
          <w:spacing w:val="1"/>
        </w:rPr>
        <w:t xml:space="preserve"> </w:t>
      </w:r>
      <w:r w:rsidRPr="00283E05">
        <w:t>které</w:t>
      </w:r>
      <w:r w:rsidRPr="00283E05">
        <w:rPr>
          <w:spacing w:val="1"/>
        </w:rPr>
        <w:t xml:space="preserve"> </w:t>
      </w:r>
      <w:r w:rsidRPr="00283E05">
        <w:t>jsou</w:t>
      </w:r>
      <w:r w:rsidRPr="00283E05">
        <w:rPr>
          <w:spacing w:val="49"/>
        </w:rPr>
        <w:t xml:space="preserve"> </w:t>
      </w:r>
      <w:r w:rsidRPr="00283E05">
        <w:t>v</w:t>
      </w:r>
      <w:r w:rsidRPr="00283E05">
        <w:rPr>
          <w:spacing w:val="50"/>
        </w:rPr>
        <w:t xml:space="preserve"> </w:t>
      </w:r>
      <w:r w:rsidRPr="00283E05">
        <w:t>souvislosti</w:t>
      </w:r>
      <w:r w:rsidRPr="00283E05">
        <w:rPr>
          <w:spacing w:val="50"/>
        </w:rPr>
        <w:t xml:space="preserve"> </w:t>
      </w:r>
      <w:r w:rsidRPr="00283E05">
        <w:t>s</w:t>
      </w:r>
      <w:r w:rsidRPr="00283E05">
        <w:rPr>
          <w:spacing w:val="49"/>
        </w:rPr>
        <w:t xml:space="preserve"> </w:t>
      </w:r>
      <w:r w:rsidRPr="00283E05">
        <w:t>Miss</w:t>
      </w:r>
      <w:r w:rsidRPr="00283E05">
        <w:rPr>
          <w:spacing w:val="50"/>
        </w:rPr>
        <w:t xml:space="preserve"> </w:t>
      </w:r>
      <w:r w:rsidRPr="00283E05">
        <w:t>Šantovka</w:t>
      </w:r>
      <w:r w:rsidRPr="00283E05">
        <w:rPr>
          <w:spacing w:val="50"/>
        </w:rPr>
        <w:t xml:space="preserve"> </w:t>
      </w:r>
      <w:r w:rsidRPr="00283E05">
        <w:t>případně</w:t>
      </w:r>
      <w:r w:rsidRPr="00283E05">
        <w:rPr>
          <w:spacing w:val="50"/>
        </w:rPr>
        <w:t xml:space="preserve"> </w:t>
      </w:r>
      <w:r w:rsidRPr="00283E05">
        <w:t>pořádány.</w:t>
      </w:r>
      <w:r w:rsidRPr="00283E05">
        <w:rPr>
          <w:spacing w:val="49"/>
        </w:rPr>
        <w:t xml:space="preserve"> </w:t>
      </w:r>
      <w:r w:rsidRPr="00283E05">
        <w:t>Jedná</w:t>
      </w:r>
      <w:r w:rsidRPr="00283E05">
        <w:rPr>
          <w:spacing w:val="50"/>
        </w:rPr>
        <w:t xml:space="preserve"> </w:t>
      </w:r>
      <w:r w:rsidRPr="00283E05">
        <w:t>se</w:t>
      </w:r>
      <w:r w:rsidRPr="00283E05">
        <w:rPr>
          <w:spacing w:val="50"/>
        </w:rPr>
        <w:t xml:space="preserve"> </w:t>
      </w:r>
      <w:r w:rsidRPr="00283E05">
        <w:t>zejména</w:t>
      </w:r>
      <w:r w:rsidRPr="00283E05">
        <w:rPr>
          <w:spacing w:val="50"/>
        </w:rPr>
        <w:t xml:space="preserve"> </w:t>
      </w:r>
      <w:r w:rsidRPr="00283E05">
        <w:t>o</w:t>
      </w:r>
      <w:r w:rsidRPr="00283E05">
        <w:rPr>
          <w:spacing w:val="49"/>
        </w:rPr>
        <w:t xml:space="preserve"> </w:t>
      </w:r>
      <w:r w:rsidRPr="00283E05">
        <w:t>focení</w:t>
      </w:r>
      <w:r w:rsidRPr="00283E05">
        <w:rPr>
          <w:spacing w:val="-47"/>
        </w:rPr>
        <w:t xml:space="preserve"> </w:t>
      </w:r>
      <w:r w:rsidRPr="00283E05">
        <w:t>a</w:t>
      </w:r>
      <w:r w:rsidRPr="00283E05">
        <w:rPr>
          <w:spacing w:val="-10"/>
        </w:rPr>
        <w:t xml:space="preserve"> </w:t>
      </w:r>
      <w:r w:rsidRPr="00283E05">
        <w:t>případné</w:t>
      </w:r>
      <w:r w:rsidRPr="00283E05">
        <w:rPr>
          <w:spacing w:val="-9"/>
        </w:rPr>
        <w:t xml:space="preserve"> </w:t>
      </w:r>
      <w:r w:rsidRPr="00283E05">
        <w:t>společné</w:t>
      </w:r>
      <w:r w:rsidRPr="00283E05">
        <w:rPr>
          <w:spacing w:val="-8"/>
        </w:rPr>
        <w:t xml:space="preserve"> </w:t>
      </w:r>
      <w:r w:rsidRPr="00283E05">
        <w:t>soustředění</w:t>
      </w:r>
      <w:r w:rsidRPr="00283E05">
        <w:rPr>
          <w:spacing w:val="-11"/>
        </w:rPr>
        <w:t xml:space="preserve"> </w:t>
      </w:r>
      <w:r w:rsidRPr="00283E05">
        <w:t>(módní</w:t>
      </w:r>
      <w:r w:rsidRPr="00283E05">
        <w:rPr>
          <w:spacing w:val="-9"/>
        </w:rPr>
        <w:t xml:space="preserve"> </w:t>
      </w:r>
      <w:r w:rsidRPr="00283E05">
        <w:t>přehlídky</w:t>
      </w:r>
      <w:r w:rsidRPr="00283E05">
        <w:rPr>
          <w:spacing w:val="-9"/>
        </w:rPr>
        <w:t xml:space="preserve"> </w:t>
      </w:r>
      <w:r w:rsidRPr="00283E05">
        <w:t>a</w:t>
      </w:r>
      <w:r w:rsidRPr="00283E05">
        <w:rPr>
          <w:spacing w:val="-9"/>
        </w:rPr>
        <w:t xml:space="preserve"> </w:t>
      </w:r>
      <w:r w:rsidRPr="00283E05">
        <w:t>jiná</w:t>
      </w:r>
      <w:r w:rsidRPr="00283E05">
        <w:rPr>
          <w:spacing w:val="-10"/>
        </w:rPr>
        <w:t xml:space="preserve"> </w:t>
      </w:r>
      <w:r w:rsidRPr="00283E05">
        <w:t>veřejná</w:t>
      </w:r>
      <w:r w:rsidRPr="00283E05">
        <w:rPr>
          <w:spacing w:val="-9"/>
        </w:rPr>
        <w:t xml:space="preserve"> </w:t>
      </w:r>
      <w:r w:rsidRPr="00283E05">
        <w:t>představení</w:t>
      </w:r>
      <w:r w:rsidRPr="00283E05">
        <w:rPr>
          <w:spacing w:val="-11"/>
        </w:rPr>
        <w:t xml:space="preserve"> semifinalistek a </w:t>
      </w:r>
      <w:r w:rsidRPr="00283E05">
        <w:t>finalistek,</w:t>
      </w:r>
      <w:r w:rsidRPr="00283E05">
        <w:rPr>
          <w:spacing w:val="-9"/>
        </w:rPr>
        <w:t xml:space="preserve"> </w:t>
      </w:r>
      <w:r w:rsidRPr="00283E05">
        <w:t>školení</w:t>
      </w:r>
      <w:r w:rsidRPr="00283E05">
        <w:rPr>
          <w:spacing w:val="-48"/>
        </w:rPr>
        <w:t xml:space="preserve"> </w:t>
      </w:r>
      <w:r w:rsidRPr="00283E05">
        <w:t>pro</w:t>
      </w:r>
      <w:r w:rsidRPr="00283E05">
        <w:rPr>
          <w:spacing w:val="-3"/>
        </w:rPr>
        <w:t xml:space="preserve"> </w:t>
      </w:r>
      <w:r w:rsidRPr="00283E05">
        <w:t>modelky,</w:t>
      </w:r>
      <w:r w:rsidRPr="00283E05">
        <w:rPr>
          <w:spacing w:val="-3"/>
        </w:rPr>
        <w:t xml:space="preserve"> </w:t>
      </w:r>
      <w:r w:rsidRPr="00283E05">
        <w:t>nácvik finálové</w:t>
      </w:r>
      <w:r w:rsidRPr="00283E05">
        <w:rPr>
          <w:spacing w:val="1"/>
        </w:rPr>
        <w:t xml:space="preserve"> </w:t>
      </w:r>
      <w:r w:rsidRPr="00283E05">
        <w:t>sestavy,</w:t>
      </w:r>
      <w:r w:rsidRPr="00283E05">
        <w:rPr>
          <w:spacing w:val="-2"/>
        </w:rPr>
        <w:t xml:space="preserve"> </w:t>
      </w:r>
      <w:r w:rsidRPr="00283E05">
        <w:t>workshopy,</w:t>
      </w:r>
      <w:r w:rsidRPr="00283E05">
        <w:rPr>
          <w:spacing w:val="-1"/>
        </w:rPr>
        <w:t xml:space="preserve"> </w:t>
      </w:r>
      <w:r w:rsidRPr="00283E05">
        <w:t>soustředění</w:t>
      </w:r>
      <w:r w:rsidRPr="00283E05">
        <w:rPr>
          <w:spacing w:val="-1"/>
        </w:rPr>
        <w:t xml:space="preserve"> </w:t>
      </w:r>
      <w:r w:rsidRPr="00283E05">
        <w:t>apod.).</w:t>
      </w:r>
    </w:p>
    <w:p w:rsidR="008B5813" w:rsidRPr="00283E05" w:rsidRDefault="008B5813">
      <w:pPr>
        <w:pStyle w:val="ListParagraph"/>
        <w:numPr>
          <w:ilvl w:val="0"/>
          <w:numId w:val="2"/>
        </w:numPr>
        <w:tabs>
          <w:tab w:val="left" w:pos="477"/>
        </w:tabs>
        <w:spacing w:before="1"/>
        <w:ind w:right="111"/>
        <w:jc w:val="both"/>
      </w:pPr>
      <w:r w:rsidRPr="00283E05">
        <w:t xml:space="preserve">Finále s korunovací vítězky proběhne v březnu </w:t>
      </w:r>
      <w:smartTag w:uri="urn:schemas-microsoft-com:office:smarttags" w:element="metricconverter">
        <w:smartTagPr>
          <w:attr w:name="ProductID" w:val="2023, a"/>
        </w:smartTagPr>
        <w:r w:rsidRPr="00283E05">
          <w:t>2023, a</w:t>
        </w:r>
      </w:smartTag>
      <w:r w:rsidRPr="00283E05">
        <w:t xml:space="preserve"> to v termínu upřesněném pořadatelem</w:t>
      </w:r>
      <w:r w:rsidRPr="00283E05">
        <w:rPr>
          <w:spacing w:val="-48"/>
        </w:rPr>
        <w:t xml:space="preserve"> </w:t>
      </w:r>
      <w:r w:rsidRPr="00283E05">
        <w:t>během soutěže. V případě mimořádných opatření, nebo v souvislosti s vládními nařízeními,</w:t>
      </w:r>
      <w:r w:rsidRPr="00283E05">
        <w:rPr>
          <w:spacing w:val="1"/>
        </w:rPr>
        <w:t xml:space="preserve"> </w:t>
      </w:r>
      <w:r w:rsidRPr="00283E05">
        <w:t>může</w:t>
      </w:r>
      <w:r w:rsidRPr="00283E05">
        <w:rPr>
          <w:spacing w:val="1"/>
        </w:rPr>
        <w:t xml:space="preserve"> </w:t>
      </w:r>
      <w:r w:rsidRPr="00283E05">
        <w:t>být</w:t>
      </w:r>
      <w:r w:rsidRPr="00283E05">
        <w:rPr>
          <w:spacing w:val="-1"/>
        </w:rPr>
        <w:t xml:space="preserve"> </w:t>
      </w:r>
      <w:r w:rsidRPr="00283E05">
        <w:t>termín</w:t>
      </w:r>
      <w:r w:rsidRPr="00283E05">
        <w:rPr>
          <w:spacing w:val="-4"/>
        </w:rPr>
        <w:t xml:space="preserve"> </w:t>
      </w:r>
      <w:r w:rsidRPr="00283E05">
        <w:t>změněn.</w:t>
      </w:r>
    </w:p>
    <w:p w:rsidR="008B5813" w:rsidRPr="00283E05" w:rsidRDefault="008B5813">
      <w:pPr>
        <w:pStyle w:val="ListParagraph"/>
        <w:numPr>
          <w:ilvl w:val="0"/>
          <w:numId w:val="2"/>
        </w:numPr>
        <w:tabs>
          <w:tab w:val="left" w:pos="477"/>
        </w:tabs>
        <w:ind w:right="113"/>
        <w:jc w:val="both"/>
      </w:pPr>
      <w:r w:rsidRPr="00283E05">
        <w:rPr>
          <w:spacing w:val="-1"/>
        </w:rPr>
        <w:t>V</w:t>
      </w:r>
      <w:r w:rsidRPr="00283E05">
        <w:rPr>
          <w:spacing w:val="-10"/>
        </w:rPr>
        <w:t xml:space="preserve"> </w:t>
      </w:r>
      <w:r w:rsidRPr="00283E05">
        <w:rPr>
          <w:spacing w:val="-1"/>
        </w:rPr>
        <w:t>rámci</w:t>
      </w:r>
      <w:r w:rsidRPr="00283E05">
        <w:rPr>
          <w:spacing w:val="-10"/>
        </w:rPr>
        <w:t xml:space="preserve"> </w:t>
      </w:r>
      <w:r w:rsidRPr="00283E05">
        <w:rPr>
          <w:spacing w:val="-1"/>
        </w:rPr>
        <w:t>finále</w:t>
      </w:r>
      <w:r w:rsidRPr="00283E05">
        <w:rPr>
          <w:spacing w:val="-11"/>
        </w:rPr>
        <w:t xml:space="preserve"> </w:t>
      </w:r>
      <w:r w:rsidRPr="00283E05">
        <w:rPr>
          <w:spacing w:val="-1"/>
        </w:rPr>
        <w:t>Miss</w:t>
      </w:r>
      <w:r w:rsidRPr="00283E05">
        <w:rPr>
          <w:spacing w:val="-9"/>
        </w:rPr>
        <w:t xml:space="preserve"> </w:t>
      </w:r>
      <w:r w:rsidRPr="00283E05">
        <w:rPr>
          <w:spacing w:val="-1"/>
        </w:rPr>
        <w:t>Šantovka</w:t>
      </w:r>
      <w:r w:rsidRPr="00283E05">
        <w:rPr>
          <w:spacing w:val="-9"/>
        </w:rPr>
        <w:t xml:space="preserve"> </w:t>
      </w:r>
      <w:r w:rsidRPr="00283E05">
        <w:t>vítězky,</w:t>
      </w:r>
      <w:r w:rsidRPr="00283E05">
        <w:rPr>
          <w:spacing w:val="-9"/>
        </w:rPr>
        <w:t xml:space="preserve"> </w:t>
      </w:r>
      <w:r w:rsidRPr="00283E05">
        <w:t>které</w:t>
      </w:r>
      <w:r w:rsidRPr="00283E05">
        <w:rPr>
          <w:spacing w:val="-8"/>
        </w:rPr>
        <w:t xml:space="preserve"> </w:t>
      </w:r>
      <w:r w:rsidRPr="00283E05">
        <w:t>zvolí</w:t>
      </w:r>
      <w:r w:rsidRPr="00283E05">
        <w:rPr>
          <w:spacing w:val="-10"/>
        </w:rPr>
        <w:t xml:space="preserve"> </w:t>
      </w:r>
      <w:r w:rsidRPr="00283E05">
        <w:t>porota,</w:t>
      </w:r>
      <w:r w:rsidRPr="00283E05">
        <w:rPr>
          <w:spacing w:val="-8"/>
        </w:rPr>
        <w:t xml:space="preserve"> </w:t>
      </w:r>
      <w:r w:rsidRPr="00283E05">
        <w:t>získají</w:t>
      </w:r>
      <w:r w:rsidRPr="00283E05">
        <w:rPr>
          <w:spacing w:val="-10"/>
        </w:rPr>
        <w:t xml:space="preserve"> </w:t>
      </w:r>
      <w:r w:rsidRPr="00283E05">
        <w:t>tituly:</w:t>
      </w:r>
      <w:r w:rsidRPr="00283E05">
        <w:rPr>
          <w:spacing w:val="-8"/>
        </w:rPr>
        <w:t xml:space="preserve"> </w:t>
      </w:r>
      <w:r w:rsidRPr="00283E05">
        <w:t>Miss</w:t>
      </w:r>
      <w:r w:rsidRPr="00283E05">
        <w:rPr>
          <w:spacing w:val="-9"/>
        </w:rPr>
        <w:t xml:space="preserve"> </w:t>
      </w:r>
      <w:r w:rsidRPr="00283E05">
        <w:t>Šantovka,</w:t>
      </w:r>
      <w:r w:rsidRPr="00283E05">
        <w:rPr>
          <w:spacing w:val="-9"/>
        </w:rPr>
        <w:t xml:space="preserve"> </w:t>
      </w:r>
      <w:r w:rsidRPr="00283E05">
        <w:t>I.</w:t>
      </w:r>
      <w:r w:rsidRPr="00283E05">
        <w:rPr>
          <w:spacing w:val="-10"/>
        </w:rPr>
        <w:t xml:space="preserve"> </w:t>
      </w:r>
      <w:r w:rsidRPr="00283E05">
        <w:t>Vicemiss</w:t>
      </w:r>
      <w:r w:rsidRPr="00283E05">
        <w:rPr>
          <w:spacing w:val="-47"/>
        </w:rPr>
        <w:t xml:space="preserve"> </w:t>
      </w:r>
      <w:r w:rsidRPr="00283E05">
        <w:t>Šantovka,</w:t>
      </w:r>
      <w:r w:rsidRPr="00283E05">
        <w:rPr>
          <w:spacing w:val="-1"/>
        </w:rPr>
        <w:t xml:space="preserve"> </w:t>
      </w:r>
      <w:r w:rsidRPr="00283E05">
        <w:t>II.</w:t>
      </w:r>
      <w:r w:rsidRPr="00283E05">
        <w:rPr>
          <w:spacing w:val="-1"/>
        </w:rPr>
        <w:t xml:space="preserve"> </w:t>
      </w:r>
      <w:r w:rsidRPr="00283E05">
        <w:t>Vicemiss Šantovka.</w:t>
      </w:r>
    </w:p>
    <w:p w:rsidR="008B5813" w:rsidRPr="00283E05" w:rsidRDefault="008B5813">
      <w:pPr>
        <w:pStyle w:val="ListParagraph"/>
        <w:numPr>
          <w:ilvl w:val="0"/>
          <w:numId w:val="2"/>
        </w:numPr>
        <w:tabs>
          <w:tab w:val="left" w:pos="477"/>
        </w:tabs>
        <w:ind w:hanging="361"/>
        <w:jc w:val="both"/>
      </w:pPr>
      <w:r w:rsidRPr="00283E05">
        <w:t>Ceny</w:t>
      </w:r>
      <w:r w:rsidRPr="00283E05">
        <w:rPr>
          <w:spacing w:val="6"/>
        </w:rPr>
        <w:t xml:space="preserve"> </w:t>
      </w:r>
      <w:r w:rsidRPr="00283E05">
        <w:t>pro</w:t>
      </w:r>
      <w:r w:rsidRPr="00283E05">
        <w:rPr>
          <w:spacing w:val="52"/>
        </w:rPr>
        <w:t xml:space="preserve"> </w:t>
      </w:r>
      <w:r w:rsidRPr="00283E05">
        <w:t>vítězky</w:t>
      </w:r>
      <w:r w:rsidRPr="00283E05">
        <w:rPr>
          <w:spacing w:val="53"/>
        </w:rPr>
        <w:t xml:space="preserve"> </w:t>
      </w:r>
      <w:r w:rsidRPr="00283E05">
        <w:t>budou</w:t>
      </w:r>
      <w:r w:rsidRPr="00283E05">
        <w:rPr>
          <w:spacing w:val="51"/>
        </w:rPr>
        <w:t xml:space="preserve"> </w:t>
      </w:r>
      <w:r w:rsidRPr="00283E05">
        <w:t>upřesněny</w:t>
      </w:r>
      <w:r w:rsidRPr="00283E05">
        <w:rPr>
          <w:spacing w:val="55"/>
        </w:rPr>
        <w:t xml:space="preserve"> </w:t>
      </w:r>
      <w:r w:rsidRPr="00283E05">
        <w:t>pořadatelem</w:t>
      </w:r>
      <w:r w:rsidRPr="00283E05">
        <w:rPr>
          <w:spacing w:val="54"/>
        </w:rPr>
        <w:t xml:space="preserve"> </w:t>
      </w:r>
      <w:r w:rsidRPr="00283E05">
        <w:t>do</w:t>
      </w:r>
      <w:r w:rsidRPr="00283E05">
        <w:rPr>
          <w:spacing w:val="53"/>
        </w:rPr>
        <w:t xml:space="preserve"> </w:t>
      </w:r>
      <w:r w:rsidRPr="00283E05">
        <w:t>15.</w:t>
      </w:r>
      <w:r w:rsidRPr="00283E05">
        <w:rPr>
          <w:spacing w:val="51"/>
        </w:rPr>
        <w:t xml:space="preserve"> </w:t>
      </w:r>
      <w:r w:rsidRPr="00283E05">
        <w:t>3.</w:t>
      </w:r>
      <w:r w:rsidRPr="00283E05">
        <w:rPr>
          <w:spacing w:val="51"/>
        </w:rPr>
        <w:t xml:space="preserve"> </w:t>
      </w:r>
      <w:smartTag w:uri="urn:schemas-microsoft-com:office:smarttags" w:element="metricconverter">
        <w:smartTagPr>
          <w:attr w:name="ProductID" w:val="2022 a"/>
        </w:smartTagPr>
        <w:r w:rsidRPr="00283E05">
          <w:t>2022</w:t>
        </w:r>
        <w:r w:rsidRPr="00283E05">
          <w:rPr>
            <w:spacing w:val="54"/>
          </w:rPr>
          <w:t xml:space="preserve"> </w:t>
        </w:r>
        <w:r w:rsidRPr="00283E05">
          <w:t>a</w:t>
        </w:r>
      </w:smartTag>
      <w:r w:rsidRPr="00283E05">
        <w:rPr>
          <w:spacing w:val="52"/>
        </w:rPr>
        <w:t xml:space="preserve"> </w:t>
      </w:r>
      <w:r w:rsidRPr="00283E05">
        <w:t>uveřejněny</w:t>
      </w:r>
      <w:r w:rsidRPr="00283E05">
        <w:rPr>
          <w:spacing w:val="55"/>
        </w:rPr>
        <w:t xml:space="preserve"> </w:t>
      </w:r>
      <w:r w:rsidRPr="00283E05">
        <w:t>na</w:t>
      </w:r>
      <w:r w:rsidRPr="00283E05">
        <w:rPr>
          <w:spacing w:val="52"/>
        </w:rPr>
        <w:t xml:space="preserve"> </w:t>
      </w:r>
      <w:r w:rsidRPr="00283E05">
        <w:t>webu</w:t>
      </w:r>
    </w:p>
    <w:p w:rsidR="008B5813" w:rsidRPr="00283E05" w:rsidRDefault="008B5813">
      <w:pPr>
        <w:pStyle w:val="BodyText"/>
      </w:pPr>
      <w:hyperlink r:id="rId10"/>
      <w:r w:rsidRPr="007F77BE">
        <w:t>www.santovka.cz</w:t>
      </w:r>
      <w:r w:rsidRPr="00283E05">
        <w:t xml:space="preserve"> / www.prestigemodels.cz</w:t>
      </w:r>
    </w:p>
    <w:p w:rsidR="008B5813" w:rsidRPr="00283E05" w:rsidRDefault="008B5813">
      <w:pPr>
        <w:pStyle w:val="BodyText"/>
        <w:ind w:left="0"/>
      </w:pPr>
    </w:p>
    <w:p w:rsidR="008B5813" w:rsidRPr="00283E05" w:rsidRDefault="008B5813">
      <w:pPr>
        <w:pStyle w:val="BodyText"/>
        <w:ind w:left="0"/>
      </w:pPr>
    </w:p>
    <w:p w:rsidR="008B5813" w:rsidRPr="00283E05" w:rsidRDefault="008B5813">
      <w:pPr>
        <w:pStyle w:val="Heading1"/>
      </w:pPr>
      <w:r w:rsidRPr="00283E05">
        <w:t>OBECNÁ</w:t>
      </w:r>
      <w:r w:rsidRPr="00283E05">
        <w:rPr>
          <w:spacing w:val="-3"/>
        </w:rPr>
        <w:t xml:space="preserve"> </w:t>
      </w:r>
      <w:r w:rsidRPr="00283E05">
        <w:t>USTANOVENÍ</w:t>
      </w:r>
    </w:p>
    <w:p w:rsidR="008B5813" w:rsidRPr="00283E05" w:rsidRDefault="008B5813">
      <w:pPr>
        <w:pStyle w:val="BodyText"/>
        <w:ind w:left="0"/>
        <w:rPr>
          <w:b/>
        </w:rPr>
      </w:pPr>
    </w:p>
    <w:p w:rsidR="008B5813" w:rsidRPr="00283E05" w:rsidRDefault="008B5813">
      <w:pPr>
        <w:pStyle w:val="ListParagraph"/>
        <w:numPr>
          <w:ilvl w:val="0"/>
          <w:numId w:val="1"/>
        </w:numPr>
        <w:tabs>
          <w:tab w:val="left" w:pos="477"/>
        </w:tabs>
        <w:spacing w:line="267" w:lineRule="exact"/>
        <w:ind w:hanging="361"/>
      </w:pPr>
      <w:r w:rsidRPr="00283E05">
        <w:t>Vyhlašovatelem</w:t>
      </w:r>
      <w:r w:rsidRPr="00283E05">
        <w:rPr>
          <w:spacing w:val="17"/>
        </w:rPr>
        <w:t xml:space="preserve"> </w:t>
      </w:r>
      <w:r w:rsidRPr="00283E05">
        <w:t>soutěže</w:t>
      </w:r>
      <w:r w:rsidRPr="00283E05">
        <w:rPr>
          <w:spacing w:val="18"/>
        </w:rPr>
        <w:t xml:space="preserve"> </w:t>
      </w:r>
      <w:r w:rsidRPr="00283E05">
        <w:t>krásy</w:t>
      </w:r>
      <w:r w:rsidRPr="00283E05">
        <w:rPr>
          <w:spacing w:val="18"/>
        </w:rPr>
        <w:t xml:space="preserve"> </w:t>
      </w:r>
      <w:r w:rsidRPr="00283E05">
        <w:t>Miss</w:t>
      </w:r>
      <w:r w:rsidRPr="00283E05">
        <w:rPr>
          <w:spacing w:val="16"/>
        </w:rPr>
        <w:t xml:space="preserve"> </w:t>
      </w:r>
      <w:r w:rsidRPr="00283E05">
        <w:t>Šantovka</w:t>
      </w:r>
      <w:r w:rsidRPr="00283E05">
        <w:rPr>
          <w:spacing w:val="18"/>
        </w:rPr>
        <w:t xml:space="preserve"> </w:t>
      </w:r>
      <w:r w:rsidRPr="00283E05">
        <w:t>je</w:t>
      </w:r>
      <w:r w:rsidRPr="00283E05">
        <w:rPr>
          <w:spacing w:val="17"/>
        </w:rPr>
        <w:t xml:space="preserve"> </w:t>
      </w:r>
      <w:r w:rsidRPr="00283E05">
        <w:t>společnost</w:t>
      </w:r>
      <w:r w:rsidRPr="00283E05">
        <w:rPr>
          <w:spacing w:val="17"/>
        </w:rPr>
        <w:t xml:space="preserve"> </w:t>
      </w:r>
      <w:r w:rsidRPr="00283E05">
        <w:t>Galerie</w:t>
      </w:r>
      <w:r w:rsidRPr="00283E05">
        <w:rPr>
          <w:spacing w:val="17"/>
        </w:rPr>
        <w:t xml:space="preserve"> </w:t>
      </w:r>
      <w:r w:rsidRPr="00283E05">
        <w:t>Šantovka</w:t>
      </w:r>
    </w:p>
    <w:p w:rsidR="008B5813" w:rsidRPr="00283E05" w:rsidRDefault="008B5813" w:rsidP="00901436">
      <w:pPr>
        <w:pStyle w:val="BodyText"/>
        <w:spacing w:line="267" w:lineRule="exact"/>
      </w:pPr>
      <w:r w:rsidRPr="00283E05">
        <w:t>a.s. a pořadatelem je společnost Prestige Models, s.r.o.</w:t>
      </w:r>
    </w:p>
    <w:p w:rsidR="008B5813" w:rsidRPr="00283E05" w:rsidRDefault="008B5813">
      <w:pPr>
        <w:pStyle w:val="ListParagraph"/>
        <w:numPr>
          <w:ilvl w:val="0"/>
          <w:numId w:val="1"/>
        </w:numPr>
        <w:tabs>
          <w:tab w:val="left" w:pos="477"/>
        </w:tabs>
        <w:spacing w:before="1"/>
        <w:ind w:right="115"/>
        <w:jc w:val="both"/>
      </w:pPr>
      <w:r w:rsidRPr="00283E05">
        <w:t>Soutěžící uděluje souhlas, aby vyhlašovatel dle zákona č. 110/2019 Sb., Zákon o zpracování</w:t>
      </w:r>
      <w:r w:rsidRPr="00283E05">
        <w:rPr>
          <w:spacing w:val="1"/>
        </w:rPr>
        <w:t xml:space="preserve"> </w:t>
      </w:r>
      <w:r w:rsidRPr="00283E05">
        <w:t>osobních údajů a zároveň ve smyslu nařízení Evropského parlamentu a Rady (EU) č. 2016/679</w:t>
      </w:r>
      <w:r w:rsidRPr="00283E05">
        <w:rPr>
          <w:spacing w:val="-47"/>
        </w:rPr>
        <w:t xml:space="preserve"> </w:t>
      </w:r>
      <w:r w:rsidRPr="00283E05">
        <w:t>o ochraně fyzických osob v souvislosti se zpracováním osobních údajů a o volném pohybu</w:t>
      </w:r>
      <w:r w:rsidRPr="00283E05">
        <w:rPr>
          <w:spacing w:val="1"/>
        </w:rPr>
        <w:t xml:space="preserve"> </w:t>
      </w:r>
      <w:r w:rsidRPr="00283E05">
        <w:t>těchto údajů a o zrušení směrnice 95/46/ES (obecné nařízení o ochraně osobních údajů)</w:t>
      </w:r>
      <w:r w:rsidRPr="00283E05">
        <w:rPr>
          <w:spacing w:val="1"/>
        </w:rPr>
        <w:t xml:space="preserve"> </w:t>
      </w:r>
      <w:r w:rsidRPr="00283E05">
        <w:t>zpracovával její osobní údaje popř. další nezbytné údaje, v rámci zveřejnění výsledku soutěže</w:t>
      </w:r>
      <w:r w:rsidRPr="00283E05">
        <w:rPr>
          <w:spacing w:val="1"/>
        </w:rPr>
        <w:t xml:space="preserve"> </w:t>
      </w:r>
      <w:r w:rsidRPr="00283E05">
        <w:t>a</w:t>
      </w:r>
      <w:r w:rsidRPr="00283E05">
        <w:rPr>
          <w:spacing w:val="-1"/>
        </w:rPr>
        <w:t xml:space="preserve"> </w:t>
      </w:r>
      <w:r w:rsidRPr="00283E05">
        <w:t>dalších</w:t>
      </w:r>
      <w:r w:rsidRPr="00283E05">
        <w:rPr>
          <w:spacing w:val="-1"/>
        </w:rPr>
        <w:t xml:space="preserve"> </w:t>
      </w:r>
      <w:r w:rsidRPr="00283E05">
        <w:t>nezbytně</w:t>
      </w:r>
      <w:r w:rsidRPr="00283E05">
        <w:rPr>
          <w:spacing w:val="1"/>
        </w:rPr>
        <w:t xml:space="preserve"> </w:t>
      </w:r>
      <w:r w:rsidRPr="00283E05">
        <w:t>nutných</w:t>
      </w:r>
      <w:r w:rsidRPr="00283E05">
        <w:rPr>
          <w:spacing w:val="-4"/>
        </w:rPr>
        <w:t xml:space="preserve"> </w:t>
      </w:r>
      <w:r w:rsidRPr="00283E05">
        <w:t>údajů</w:t>
      </w:r>
      <w:r w:rsidRPr="00283E05">
        <w:rPr>
          <w:spacing w:val="-1"/>
        </w:rPr>
        <w:t xml:space="preserve"> </w:t>
      </w:r>
      <w:r w:rsidRPr="00283E05">
        <w:t>v rámci</w:t>
      </w:r>
      <w:r w:rsidRPr="00283E05">
        <w:rPr>
          <w:spacing w:val="-2"/>
        </w:rPr>
        <w:t xml:space="preserve"> </w:t>
      </w:r>
      <w:r w:rsidRPr="00283E05">
        <w:t>soutěže</w:t>
      </w:r>
      <w:r w:rsidRPr="00283E05">
        <w:rPr>
          <w:spacing w:val="-2"/>
        </w:rPr>
        <w:t xml:space="preserve"> </w:t>
      </w:r>
      <w:r w:rsidRPr="00283E05">
        <w:t>Miss Šantovka.</w:t>
      </w:r>
    </w:p>
    <w:p w:rsidR="008B5813" w:rsidRPr="00283E05" w:rsidRDefault="008B5813">
      <w:pPr>
        <w:pStyle w:val="ListParagraph"/>
        <w:numPr>
          <w:ilvl w:val="0"/>
          <w:numId w:val="1"/>
        </w:numPr>
        <w:tabs>
          <w:tab w:val="left" w:pos="477"/>
        </w:tabs>
        <w:spacing w:before="2"/>
        <w:ind w:hanging="361"/>
        <w:jc w:val="both"/>
      </w:pPr>
      <w:r w:rsidRPr="00283E05">
        <w:t>Pořadatel</w:t>
      </w:r>
      <w:r w:rsidRPr="00283E05">
        <w:rPr>
          <w:spacing w:val="-2"/>
        </w:rPr>
        <w:t xml:space="preserve"> </w:t>
      </w:r>
      <w:r w:rsidRPr="00283E05">
        <w:t>si</w:t>
      </w:r>
      <w:r w:rsidRPr="00283E05">
        <w:rPr>
          <w:spacing w:val="-4"/>
        </w:rPr>
        <w:t xml:space="preserve"> </w:t>
      </w:r>
      <w:r w:rsidRPr="00283E05">
        <w:t>vyhrazuje</w:t>
      </w:r>
      <w:r w:rsidRPr="00283E05">
        <w:rPr>
          <w:spacing w:val="-1"/>
        </w:rPr>
        <w:t xml:space="preserve"> </w:t>
      </w:r>
      <w:r w:rsidRPr="00283E05">
        <w:t>právo</w:t>
      </w:r>
      <w:r w:rsidRPr="00283E05">
        <w:rPr>
          <w:spacing w:val="-1"/>
        </w:rPr>
        <w:t xml:space="preserve"> </w:t>
      </w:r>
      <w:r w:rsidRPr="00283E05">
        <w:t>soutěž</w:t>
      </w:r>
      <w:r w:rsidRPr="00283E05">
        <w:rPr>
          <w:spacing w:val="-4"/>
        </w:rPr>
        <w:t xml:space="preserve"> </w:t>
      </w:r>
      <w:r w:rsidRPr="00283E05">
        <w:t>kdykoliv</w:t>
      </w:r>
      <w:r w:rsidRPr="00283E05">
        <w:rPr>
          <w:spacing w:val="-3"/>
        </w:rPr>
        <w:t xml:space="preserve"> </w:t>
      </w:r>
      <w:r w:rsidRPr="00283E05">
        <w:t>zrušit</w:t>
      </w:r>
      <w:r w:rsidRPr="00283E05">
        <w:rPr>
          <w:spacing w:val="-1"/>
        </w:rPr>
        <w:t xml:space="preserve"> </w:t>
      </w:r>
      <w:r w:rsidRPr="00283E05">
        <w:t>bez</w:t>
      </w:r>
      <w:r w:rsidRPr="00283E05">
        <w:rPr>
          <w:spacing w:val="-4"/>
        </w:rPr>
        <w:t xml:space="preserve"> </w:t>
      </w:r>
      <w:r w:rsidRPr="00283E05">
        <w:t>udání</w:t>
      </w:r>
      <w:r w:rsidRPr="00283E05">
        <w:rPr>
          <w:spacing w:val="-2"/>
        </w:rPr>
        <w:t xml:space="preserve"> </w:t>
      </w:r>
      <w:r w:rsidRPr="00283E05">
        <w:t>důvodu.</w:t>
      </w:r>
    </w:p>
    <w:p w:rsidR="008B5813" w:rsidRPr="00283E05" w:rsidRDefault="008B5813">
      <w:pPr>
        <w:pStyle w:val="BodyText"/>
        <w:ind w:left="0"/>
      </w:pPr>
    </w:p>
    <w:p w:rsidR="008B5813" w:rsidRPr="00283E05" w:rsidRDefault="008B5813">
      <w:pPr>
        <w:pStyle w:val="BodyText"/>
        <w:ind w:left="0"/>
      </w:pPr>
    </w:p>
    <w:p w:rsidR="008B5813" w:rsidRPr="00283E05" w:rsidRDefault="008B5813">
      <w:pPr>
        <w:pStyle w:val="BodyText"/>
        <w:ind w:left="0"/>
      </w:pPr>
    </w:p>
    <w:p w:rsidR="008B5813" w:rsidRPr="00283E05" w:rsidRDefault="008B5813">
      <w:pPr>
        <w:pStyle w:val="BodyText"/>
        <w:ind w:left="0"/>
      </w:pPr>
    </w:p>
    <w:p w:rsidR="008B5813" w:rsidRPr="00283E05" w:rsidRDefault="008B5813">
      <w:pPr>
        <w:pStyle w:val="BodyText"/>
        <w:spacing w:before="11"/>
        <w:ind w:left="0"/>
        <w:rPr>
          <w:sz w:val="21"/>
        </w:rPr>
      </w:pPr>
    </w:p>
    <w:p w:rsidR="008B5813" w:rsidRDefault="008B5813">
      <w:pPr>
        <w:pStyle w:val="BodyText"/>
        <w:ind w:left="5764"/>
      </w:pPr>
      <w:r w:rsidRPr="00283E05">
        <w:t>V</w:t>
      </w:r>
      <w:r w:rsidRPr="00283E05">
        <w:rPr>
          <w:spacing w:val="-2"/>
        </w:rPr>
        <w:t xml:space="preserve"> </w:t>
      </w:r>
      <w:r w:rsidRPr="00283E05">
        <w:t>Olomouci</w:t>
      </w:r>
      <w:r w:rsidRPr="00283E05">
        <w:rPr>
          <w:spacing w:val="-2"/>
        </w:rPr>
        <w:t xml:space="preserve"> </w:t>
      </w:r>
      <w:r w:rsidRPr="00283E05">
        <w:t>dne</w:t>
      </w:r>
      <w:r w:rsidRPr="00283E05">
        <w:rPr>
          <w:spacing w:val="-3"/>
        </w:rPr>
        <w:t xml:space="preserve"> </w:t>
      </w:r>
      <w:r w:rsidRPr="00283E05">
        <w:t>15.</w:t>
      </w:r>
      <w:r w:rsidRPr="00283E05">
        <w:rPr>
          <w:spacing w:val="-2"/>
        </w:rPr>
        <w:t xml:space="preserve"> </w:t>
      </w:r>
      <w:r w:rsidRPr="00283E05">
        <w:t>ledna</w:t>
      </w:r>
      <w:r w:rsidRPr="00283E05">
        <w:rPr>
          <w:spacing w:val="-1"/>
        </w:rPr>
        <w:t xml:space="preserve"> </w:t>
      </w:r>
      <w:r w:rsidRPr="00283E05">
        <w:t>2023</w:t>
      </w:r>
    </w:p>
    <w:sectPr w:rsidR="008B5813" w:rsidSect="00BC639E">
      <w:pgSz w:w="11910" w:h="16840"/>
      <w:pgMar w:top="1660" w:right="1300" w:bottom="860" w:left="1660" w:header="330" w:footer="6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13" w:rsidRDefault="008B5813" w:rsidP="00BC639E">
      <w:r>
        <w:separator/>
      </w:r>
    </w:p>
  </w:endnote>
  <w:endnote w:type="continuationSeparator" w:id="0">
    <w:p w:rsidR="008B5813" w:rsidRDefault="008B5813" w:rsidP="00BC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13" w:rsidRDefault="008B5813">
    <w:pPr>
      <w:pStyle w:val="BodyText"/>
      <w:spacing w:line="14" w:lineRule="auto"/>
      <w:ind w:left="0"/>
      <w:rPr>
        <w:sz w:val="2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50" type="#_x0000_t75" style="position:absolute;margin-left:.65pt;margin-top:794.5pt;width:594.55pt;height:1.4pt;z-index:-25165414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9pt;margin-top:811.6pt;width:72.25pt;height:12pt;z-index:-251653120;mso-position-horizontal-relative:page;mso-position-vertical-relative:page" filled="f" stroked="f">
          <v:textbox inset="0,0,0,0">
            <w:txbxContent>
              <w:p w:rsidR="008B5813" w:rsidRDefault="008B5813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08080"/>
                    <w:sz w:val="20"/>
                  </w:rPr>
                  <w:t>Galerie</w:t>
                </w:r>
                <w:r>
                  <w:rPr>
                    <w:b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808080"/>
                    <w:sz w:val="20"/>
                  </w:rPr>
                  <w:t>Šantovka</w:t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 id="_x0000_s2052" type="#_x0000_t202" style="position:absolute;margin-left:137.15pt;margin-top:811.6pt;width:131.05pt;height:12pt;z-index:-251652096;mso-position-horizontal-relative:page;mso-position-vertical-relative:page" filled="f" stroked="f">
          <v:textbox inset="0,0,0,0">
            <w:txbxContent>
              <w:p w:rsidR="008B5813" w:rsidRDefault="008B5813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Polská</w:t>
                </w:r>
                <w:r>
                  <w:rPr>
                    <w:color w:val="808080"/>
                    <w:spacing w:val="-1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1201/1,</w:t>
                </w:r>
                <w:r>
                  <w:rPr>
                    <w:color w:val="808080"/>
                    <w:spacing w:val="-2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779</w:t>
                </w:r>
                <w:r>
                  <w:rPr>
                    <w:color w:val="808080"/>
                    <w:spacing w:val="-1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00</w:t>
                </w:r>
                <w:r>
                  <w:rPr>
                    <w:color w:val="808080"/>
                    <w:spacing w:val="-2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Olomouc</w:t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 id="_x0000_s2053" type="#_x0000_t202" style="position:absolute;margin-left:278.75pt;margin-top:811.6pt;width:90.15pt;height:12pt;z-index:-251651072;mso-position-horizontal-relative:page;mso-position-vertical-relative:page" filled="f" stroked="f">
          <v:textbox inset="0,0,0,0">
            <w:txbxContent>
              <w:p w:rsidR="008B5813" w:rsidRDefault="008B5813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tel:</w:t>
                </w:r>
                <w:r>
                  <w:rPr>
                    <w:color w:val="808080"/>
                    <w:spacing w:val="-4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+420</w:t>
                </w:r>
                <w:r>
                  <w:rPr>
                    <w:color w:val="808080"/>
                    <w:spacing w:val="-1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588 883</w:t>
                </w:r>
                <w:r>
                  <w:rPr>
                    <w:color w:val="808080"/>
                    <w:spacing w:val="-2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900</w:t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 id="_x0000_s2054" type="#_x0000_t202" style="position:absolute;margin-left:385pt;margin-top:811.6pt;width:179.35pt;height:12pt;z-index:-251650048;mso-position-horizontal-relative:page;mso-position-vertical-relative:page" filled="f" stroked="f">
          <v:textbox inset="0,0,0,0">
            <w:txbxContent>
              <w:p w:rsidR="008B5813" w:rsidRDefault="008B5813">
                <w:pPr>
                  <w:spacing w:line="223" w:lineRule="exact"/>
                  <w:ind w:left="20"/>
                  <w:rPr>
                    <w:sz w:val="20"/>
                  </w:rPr>
                </w:pPr>
                <w:hyperlink r:id="rId2">
                  <w:r>
                    <w:rPr>
                      <w:color w:val="808080"/>
                      <w:sz w:val="20"/>
                    </w:rPr>
                    <w:t>info@galeriesantovka.cz</w:t>
                  </w:r>
                </w:hyperlink>
                <w:r>
                  <w:rPr>
                    <w:color w:val="808080"/>
                    <w:spacing w:val="78"/>
                    <w:sz w:val="20"/>
                  </w:rPr>
                  <w:t xml:space="preserve"> </w:t>
                </w:r>
                <w:hyperlink r:id="rId3">
                  <w:r>
                    <w:rPr>
                      <w:color w:val="808080"/>
                      <w:sz w:val="20"/>
                    </w:rPr>
                    <w:t>www.santovka.cz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13" w:rsidRDefault="008B5813" w:rsidP="00BC639E">
      <w:r>
        <w:separator/>
      </w:r>
    </w:p>
  </w:footnote>
  <w:footnote w:type="continuationSeparator" w:id="0">
    <w:p w:rsidR="008B5813" w:rsidRDefault="008B5813" w:rsidP="00BC6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13" w:rsidRDefault="008B5813">
    <w:pPr>
      <w:pStyle w:val="BodyText"/>
      <w:spacing w:line="14" w:lineRule="auto"/>
      <w:ind w:left="0"/>
      <w:rPr>
        <w:sz w:val="2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51.2pt;margin-top:16.5pt;width:93.8pt;height:66.5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DE6"/>
    <w:multiLevelType w:val="hybridMultilevel"/>
    <w:tmpl w:val="FFFFFFFF"/>
    <w:lvl w:ilvl="0" w:tplc="BDE6C41E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54245B30">
      <w:numFmt w:val="bullet"/>
      <w:lvlText w:val=""/>
      <w:lvlJc w:val="left"/>
      <w:pPr>
        <w:ind w:left="1196" w:hanging="360"/>
      </w:pPr>
      <w:rPr>
        <w:rFonts w:ascii="Symbol" w:eastAsia="Times New Roman" w:hAnsi="Symbol" w:hint="default"/>
        <w:w w:val="100"/>
        <w:sz w:val="22"/>
      </w:rPr>
    </w:lvl>
    <w:lvl w:ilvl="2" w:tplc="CA0260B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4F2CD0D8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932210B4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31501C4E"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33A00A2A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50EE10E4"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6CC2C5A8">
      <w:numFmt w:val="bullet"/>
      <w:lvlText w:val="•"/>
      <w:lvlJc w:val="left"/>
      <w:pPr>
        <w:ind w:left="7224" w:hanging="360"/>
      </w:pPr>
      <w:rPr>
        <w:rFonts w:hint="default"/>
      </w:rPr>
    </w:lvl>
  </w:abstractNum>
  <w:abstractNum w:abstractNumId="1">
    <w:nsid w:val="324B2A3A"/>
    <w:multiLevelType w:val="hybridMultilevel"/>
    <w:tmpl w:val="FFFFFFFF"/>
    <w:lvl w:ilvl="0" w:tplc="58DEB5DE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759EA0BE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16E219C6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47A0130A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B6649974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877E7F44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D390EAD8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13F4DF60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187CD4BE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2">
    <w:nsid w:val="50884A05"/>
    <w:multiLevelType w:val="hybridMultilevel"/>
    <w:tmpl w:val="FFFFFFFF"/>
    <w:lvl w:ilvl="0" w:tplc="E1923168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EA46137E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2B5EF9F6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0DD85C04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7C76408C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C788632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A596D3CE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0E227AD8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3628EF02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3">
    <w:nsid w:val="567501BB"/>
    <w:multiLevelType w:val="hybridMultilevel"/>
    <w:tmpl w:val="FFFFFFFF"/>
    <w:lvl w:ilvl="0" w:tplc="0540E1E6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EFD2CE38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EC54DFF0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B9AA2D92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C2AA96A4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75E09A2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3CADB32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8CD2D982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D0224206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4">
    <w:nsid w:val="59D47193"/>
    <w:multiLevelType w:val="hybridMultilevel"/>
    <w:tmpl w:val="FFFFFFFF"/>
    <w:lvl w:ilvl="0" w:tplc="EDFA240C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3A6CC502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8F44AF62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D5A804E4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E92A73B0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AD3C62FE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338CE9B4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24DEB674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FD98462E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5">
    <w:nsid w:val="671678E8"/>
    <w:multiLevelType w:val="hybridMultilevel"/>
    <w:tmpl w:val="FFFFFFFF"/>
    <w:lvl w:ilvl="0" w:tplc="5D9CC49E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9C9A53B8">
      <w:numFmt w:val="bullet"/>
      <w:lvlText w:val="•"/>
      <w:lvlJc w:val="left"/>
      <w:pPr>
        <w:ind w:left="5940" w:hanging="360"/>
      </w:pPr>
      <w:rPr>
        <w:rFonts w:hint="default"/>
      </w:rPr>
    </w:lvl>
    <w:lvl w:ilvl="2" w:tplc="44362AA4">
      <w:numFmt w:val="bullet"/>
      <w:lvlText w:val="•"/>
      <w:lvlJc w:val="left"/>
      <w:pPr>
        <w:ind w:left="6274" w:hanging="360"/>
      </w:pPr>
      <w:rPr>
        <w:rFonts w:hint="default"/>
      </w:rPr>
    </w:lvl>
    <w:lvl w:ilvl="3" w:tplc="1D76A39E">
      <w:numFmt w:val="bullet"/>
      <w:lvlText w:val="•"/>
      <w:lvlJc w:val="left"/>
      <w:pPr>
        <w:ind w:left="6608" w:hanging="360"/>
      </w:pPr>
      <w:rPr>
        <w:rFonts w:hint="default"/>
      </w:rPr>
    </w:lvl>
    <w:lvl w:ilvl="4" w:tplc="60BEBEE6">
      <w:numFmt w:val="bullet"/>
      <w:lvlText w:val="•"/>
      <w:lvlJc w:val="left"/>
      <w:pPr>
        <w:ind w:left="6942" w:hanging="360"/>
      </w:pPr>
      <w:rPr>
        <w:rFonts w:hint="default"/>
      </w:rPr>
    </w:lvl>
    <w:lvl w:ilvl="5" w:tplc="39142F6A">
      <w:numFmt w:val="bullet"/>
      <w:lvlText w:val="•"/>
      <w:lvlJc w:val="left"/>
      <w:pPr>
        <w:ind w:left="7276" w:hanging="360"/>
      </w:pPr>
      <w:rPr>
        <w:rFonts w:hint="default"/>
      </w:rPr>
    </w:lvl>
    <w:lvl w:ilvl="6" w:tplc="6F9E9558"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C598D14E">
      <w:numFmt w:val="bullet"/>
      <w:lvlText w:val="•"/>
      <w:lvlJc w:val="left"/>
      <w:pPr>
        <w:ind w:left="7944" w:hanging="360"/>
      </w:pPr>
      <w:rPr>
        <w:rFonts w:hint="default"/>
      </w:rPr>
    </w:lvl>
    <w:lvl w:ilvl="8" w:tplc="13EA52D2">
      <w:numFmt w:val="bullet"/>
      <w:lvlText w:val="•"/>
      <w:lvlJc w:val="left"/>
      <w:pPr>
        <w:ind w:left="8278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39E"/>
    <w:rsid w:val="00170E38"/>
    <w:rsid w:val="00212AAE"/>
    <w:rsid w:val="00240EB6"/>
    <w:rsid w:val="00270AAE"/>
    <w:rsid w:val="00283E05"/>
    <w:rsid w:val="002916B2"/>
    <w:rsid w:val="00437197"/>
    <w:rsid w:val="004F50E9"/>
    <w:rsid w:val="00543DCC"/>
    <w:rsid w:val="00666E72"/>
    <w:rsid w:val="007F77BE"/>
    <w:rsid w:val="00847719"/>
    <w:rsid w:val="008B5813"/>
    <w:rsid w:val="008F1B2D"/>
    <w:rsid w:val="00901436"/>
    <w:rsid w:val="00950EB9"/>
    <w:rsid w:val="00A8290C"/>
    <w:rsid w:val="00AE6480"/>
    <w:rsid w:val="00BC639E"/>
    <w:rsid w:val="00D1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9E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C639E"/>
    <w:pPr>
      <w:ind w:left="1208" w:right="156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71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C639E"/>
    <w:pPr>
      <w:ind w:left="47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7719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BC639E"/>
    <w:pPr>
      <w:spacing w:before="45"/>
      <w:ind w:left="1208" w:right="156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771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C639E"/>
    <w:pPr>
      <w:ind w:left="476" w:hanging="361"/>
    </w:pPr>
  </w:style>
  <w:style w:type="paragraph" w:customStyle="1" w:styleId="TableParagraph">
    <w:name w:val="Table Paragraph"/>
    <w:basedOn w:val="Normal"/>
    <w:uiPriority w:val="99"/>
    <w:rsid w:val="00BC639E"/>
  </w:style>
  <w:style w:type="character" w:styleId="Hyperlink">
    <w:name w:val="Hyperlink"/>
    <w:basedOn w:val="DefaultParagraphFont"/>
    <w:uiPriority w:val="99"/>
    <w:rsid w:val="00950E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stigemodel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ntovka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vka.cz/" TargetMode="External"/><Relationship Id="rId2" Type="http://schemas.openxmlformats.org/officeDocument/2006/relationships/hyperlink" Target="mailto:info@galeriesantovk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688</Words>
  <Characters>4066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</dc:creator>
  <cp:keywords/>
  <dc:description/>
  <cp:lastModifiedBy>Asistentka</cp:lastModifiedBy>
  <cp:revision>6</cp:revision>
  <cp:lastPrinted>2023-01-25T07:42:00Z</cp:lastPrinted>
  <dcterms:created xsi:type="dcterms:W3CDTF">2023-01-24T12:23:00Z</dcterms:created>
  <dcterms:modified xsi:type="dcterms:W3CDTF">2023-01-25T12:00:00Z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pro Microsoft 365</vt:lpwstr>
  </property>
</Properties>
</file>